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D4" w:rsidRPr="006F45BE" w:rsidRDefault="004A3057">
      <w:pPr>
        <w:rPr>
          <w:sz w:val="36"/>
          <w:szCs w:val="36"/>
        </w:rPr>
      </w:pPr>
      <w:r w:rsidRPr="006F45BE">
        <w:rPr>
          <w:b/>
          <w:sz w:val="36"/>
          <w:szCs w:val="36"/>
        </w:rPr>
        <w:t xml:space="preserve">Eerste teksten in ontwerp </w:t>
      </w:r>
      <w:proofErr w:type="spellStart"/>
      <w:r w:rsidRPr="006F45BE">
        <w:rPr>
          <w:b/>
          <w:sz w:val="36"/>
          <w:szCs w:val="36"/>
        </w:rPr>
        <w:t>bpw</w:t>
      </w:r>
      <w:proofErr w:type="spellEnd"/>
      <w:r w:rsidRPr="006F45BE">
        <w:rPr>
          <w:b/>
          <w:sz w:val="36"/>
          <w:szCs w:val="36"/>
        </w:rPr>
        <w:t xml:space="preserve"> site mei 2014</w:t>
      </w:r>
    </w:p>
    <w:p w:rsidR="004A3057" w:rsidRDefault="004A3057" w:rsidP="004A3057">
      <w:pPr>
        <w:pStyle w:val="Geenafstand"/>
      </w:pPr>
    </w:p>
    <w:p w:rsidR="004A3057" w:rsidRDefault="004A3057" w:rsidP="004A3057">
      <w:pPr>
        <w:pStyle w:val="Geenafstand"/>
      </w:pPr>
    </w:p>
    <w:p w:rsidR="004A3057" w:rsidRPr="006F45BE" w:rsidRDefault="00A27C7B" w:rsidP="004A3057">
      <w:pPr>
        <w:pStyle w:val="Geenafstand"/>
        <w:rPr>
          <w:b/>
        </w:rPr>
      </w:pPr>
      <w:proofErr w:type="spellStart"/>
      <w:r w:rsidRPr="006F45BE">
        <w:rPr>
          <w:b/>
        </w:rPr>
        <w:t>Pag</w:t>
      </w:r>
      <w:proofErr w:type="spellEnd"/>
      <w:r w:rsidRPr="006F45BE">
        <w:rPr>
          <w:b/>
        </w:rPr>
        <w:t xml:space="preserve"> 1 home:</w:t>
      </w:r>
    </w:p>
    <w:p w:rsidR="00A27C7B" w:rsidRDefault="00A27C7B" w:rsidP="004A3057">
      <w:pPr>
        <w:pStyle w:val="Geenafstand"/>
      </w:pPr>
    </w:p>
    <w:p w:rsidR="00A27C7B" w:rsidRDefault="00A27C7B" w:rsidP="004A3057">
      <w:pPr>
        <w:pStyle w:val="Geenafstand"/>
      </w:pPr>
      <w:r>
        <w:t>&lt;Bovenin:&gt;</w:t>
      </w:r>
      <w:r>
        <w:br/>
        <w:t xml:space="preserve">De Nationale Brandpreventieweken lopen van 1 tot en met 31 oktober 2014. </w:t>
      </w:r>
      <w:r>
        <w:br/>
        <w:t>Dit jaar is het thema ‘Wat doe JIJ bij brand? Vluchten moet je oefenen!’. Hierin zal de hele maand met thuiswonende senioren geoefend worden om het huis uit te vluchten</w:t>
      </w:r>
      <w:r w:rsidR="0034426D">
        <w:t xml:space="preserve"> bij brand</w:t>
      </w:r>
      <w:r>
        <w:t>.</w:t>
      </w:r>
    </w:p>
    <w:p w:rsidR="00A27C7B" w:rsidRDefault="00A27C7B" w:rsidP="004A3057">
      <w:pPr>
        <w:pStyle w:val="Geenafstand"/>
      </w:pPr>
    </w:p>
    <w:p w:rsidR="00A27C7B" w:rsidRDefault="00A27C7B" w:rsidP="004A3057">
      <w:pPr>
        <w:pStyle w:val="Geenafstand"/>
      </w:pPr>
      <w:r>
        <w:t>&lt;Kolom 1&gt;</w:t>
      </w:r>
    </w:p>
    <w:p w:rsidR="00A27C7B" w:rsidRDefault="00C63481" w:rsidP="00A27C7B">
      <w:pPr>
        <w:pStyle w:val="Geenafstand"/>
      </w:pPr>
      <w:r>
        <w:t>Zilveren generatie op de vlucht</w:t>
      </w:r>
      <w:r>
        <w:br/>
      </w:r>
      <w:r w:rsidR="00A27C7B">
        <w:t xml:space="preserve">De campagne ‘Wat doe JIJ bij brand? Vluchten moet je oefenen!' is gericht op brandveiligheidsbewustzijn en de noodzaak van veilig vluchten. </w:t>
      </w:r>
      <w:r w:rsidR="00C5667F">
        <w:t xml:space="preserve">In deze </w:t>
      </w:r>
      <w:proofErr w:type="spellStart"/>
      <w:r w:rsidR="00A27C7B">
        <w:t>vluchtoefeningmaand</w:t>
      </w:r>
      <w:proofErr w:type="spellEnd"/>
      <w:r w:rsidR="00C5667F">
        <w:t xml:space="preserve"> </w:t>
      </w:r>
      <w:r w:rsidR="0034426D">
        <w:t>gaat m</w:t>
      </w:r>
      <w:r w:rsidR="00A27C7B">
        <w:t xml:space="preserve">et de thuiswonende senior het vluchten </w:t>
      </w:r>
      <w:r w:rsidR="0034426D">
        <w:t xml:space="preserve">bij brand </w:t>
      </w:r>
      <w:r w:rsidR="00A27C7B">
        <w:t>besproken worden én geoefend. Want niets is zo'n goede stimulans als iets zelf te ervaren.</w:t>
      </w:r>
    </w:p>
    <w:p w:rsidR="00A27C7B" w:rsidRDefault="00A27C7B" w:rsidP="00A27C7B">
      <w:pPr>
        <w:pStyle w:val="Geenafstand"/>
      </w:pPr>
    </w:p>
    <w:p w:rsidR="00A27C7B" w:rsidRDefault="00A27C7B" w:rsidP="004A3057">
      <w:pPr>
        <w:pStyle w:val="Geenafstand"/>
      </w:pPr>
      <w:r>
        <w:t>&lt;Kolom 2&gt;</w:t>
      </w:r>
    </w:p>
    <w:p w:rsidR="00513A31" w:rsidRDefault="00513A31" w:rsidP="00513A31">
      <w:pPr>
        <w:pStyle w:val="Geenafstand"/>
      </w:pPr>
      <w:proofErr w:type="spellStart"/>
      <w:r>
        <w:t>Expertdag</w:t>
      </w:r>
      <w:proofErr w:type="spellEnd"/>
      <w:r>
        <w:t>: presentaties online</w:t>
      </w:r>
    </w:p>
    <w:p w:rsidR="00513A31" w:rsidRDefault="00513A31" w:rsidP="00513A31">
      <w:pPr>
        <w:pStyle w:val="Geenafstand"/>
      </w:pPr>
      <w:r>
        <w:t xml:space="preserve">Op de jaarlijkse </w:t>
      </w:r>
      <w:proofErr w:type="spellStart"/>
      <w:r>
        <w:t>Expertdag</w:t>
      </w:r>
      <w:proofErr w:type="spellEnd"/>
      <w:r>
        <w:t xml:space="preserve"> Brandpreventieweken van april is veel informatie gedeeld over brandpreventie- en brandveilig leven projecten in Nederland en internationaal. Was u niet een van de 165 aanwezige brandweerprofessionals en wilt u weten wat er verteld is? Download de presentaties dan hier.</w:t>
      </w:r>
    </w:p>
    <w:p w:rsidR="00A27C7B" w:rsidRDefault="00A27C7B" w:rsidP="004A3057">
      <w:pPr>
        <w:pStyle w:val="Geenafstand"/>
      </w:pPr>
    </w:p>
    <w:p w:rsidR="00A27C7B" w:rsidRDefault="00A27C7B" w:rsidP="004A3057">
      <w:pPr>
        <w:pStyle w:val="Geenafstand"/>
      </w:pPr>
      <w:r>
        <w:t>&lt;Kolom 3&gt;</w:t>
      </w:r>
    </w:p>
    <w:p w:rsidR="00C63481" w:rsidRDefault="0000190D" w:rsidP="004A3057">
      <w:pPr>
        <w:pStyle w:val="Geenafstand"/>
      </w:pPr>
      <w:r w:rsidRPr="0000190D">
        <w:t>Stijging aantal branddoden verwacht</w:t>
      </w:r>
      <w:r w:rsidRPr="0000190D">
        <w:br/>
      </w:r>
      <w:r w:rsidRPr="009B63FF">
        <w:t>In het eerste kwartaal van 2014 zijn al vier keer zoveel 65-plussers omgekomen bij brand als in het eerste kwartaal van 2013. René Hagen van de Brandweeracademie: ‘</w:t>
      </w:r>
      <w:r w:rsidRPr="009B63FF">
        <w:rPr>
          <w:i/>
        </w:rPr>
        <w:t xml:space="preserve">Wij hebben berekend dat door de vergrijzing het aantal branddoden tot 2030 toeneemt met 13% en onder 65-plussers met 60%. Doordat ouderen langer zelfstandig wonen, is onze inschatting dat de toename tot 2030 zelfs 19% respectievelijk 80% wordt.' </w:t>
      </w:r>
      <w:r w:rsidRPr="009B63FF">
        <w:br/>
      </w:r>
    </w:p>
    <w:p w:rsidR="00C63481" w:rsidRDefault="00C63481" w:rsidP="004A3057">
      <w:pPr>
        <w:pStyle w:val="Geenafstand"/>
      </w:pPr>
      <w:r>
        <w:t>&lt;Nieuws&gt;</w:t>
      </w:r>
    </w:p>
    <w:p w:rsidR="00C63481" w:rsidRDefault="00F91DE8" w:rsidP="00C63481">
      <w:pPr>
        <w:pStyle w:val="Geenafstand"/>
      </w:pPr>
      <w:r>
        <w:t>Vluchten én kennis delen</w:t>
      </w:r>
      <w:r>
        <w:br/>
        <w:t>Op 1 oktober wordt afgetrapt met vluchtoef</w:t>
      </w:r>
      <w:r w:rsidR="00D632E2">
        <w:t>e</w:t>
      </w:r>
      <w:r>
        <w:t xml:space="preserve">ningen in heel het land. </w:t>
      </w:r>
      <w:r w:rsidR="00C63481">
        <w:t xml:space="preserve">Samen met </w:t>
      </w:r>
      <w:r w:rsidR="00D632E2">
        <w:t xml:space="preserve">de senior, </w:t>
      </w:r>
      <w:r w:rsidR="00C63481">
        <w:t>brandwee</w:t>
      </w:r>
      <w:r w:rsidR="00D632E2">
        <w:t>r, buurman, familie, mantelzorg en</w:t>
      </w:r>
      <w:r w:rsidR="00C63481">
        <w:t xml:space="preserve"> thuiszorg z</w:t>
      </w:r>
      <w:r w:rsidR="00D632E2">
        <w:t>ullen we ervaren welke</w:t>
      </w:r>
      <w:r w:rsidR="00C63481">
        <w:t xml:space="preserve"> struikelblokken er zijn </w:t>
      </w:r>
      <w:r w:rsidR="00D632E2">
        <w:t>voor een senior</w:t>
      </w:r>
      <w:r w:rsidR="00C63481">
        <w:t xml:space="preserve">. Deze struikelblokken en de eerste oplossingen </w:t>
      </w:r>
      <w:r w:rsidR="000A7E46">
        <w:t xml:space="preserve">verzamelen we meteen </w:t>
      </w:r>
      <w:r w:rsidR="00C63481">
        <w:t xml:space="preserve">landelijk en </w:t>
      </w:r>
      <w:r w:rsidR="000A7E46">
        <w:t xml:space="preserve">delen we direct </w:t>
      </w:r>
      <w:r w:rsidR="00C63481">
        <w:t>binnen de brandweerregio's</w:t>
      </w:r>
      <w:r w:rsidR="000A7E46">
        <w:t>.</w:t>
      </w:r>
      <w:r w:rsidR="00C63481">
        <w:t xml:space="preserve"> </w:t>
      </w:r>
    </w:p>
    <w:p w:rsidR="00C63481" w:rsidRDefault="00C63481" w:rsidP="004A3057">
      <w:pPr>
        <w:pStyle w:val="Geenafstand"/>
      </w:pPr>
    </w:p>
    <w:p w:rsidR="00C63481" w:rsidRDefault="00C63481" w:rsidP="004A3057">
      <w:pPr>
        <w:pStyle w:val="Geenafstand"/>
      </w:pPr>
      <w:r>
        <w:t>&lt;Poll&gt;</w:t>
      </w:r>
    </w:p>
    <w:p w:rsidR="008140F9" w:rsidRDefault="008140F9" w:rsidP="008140F9">
      <w:pPr>
        <w:pStyle w:val="Geenafstand"/>
      </w:pPr>
      <w:r>
        <w:t>Vluchten bij brand is vooral moeilijk door:</w:t>
      </w:r>
    </w:p>
    <w:p w:rsidR="008140F9" w:rsidRDefault="008140F9" w:rsidP="008140F9">
      <w:pPr>
        <w:pStyle w:val="Geenafstand"/>
        <w:numPr>
          <w:ilvl w:val="0"/>
          <w:numId w:val="1"/>
        </w:numPr>
      </w:pPr>
      <w:r>
        <w:t>Zichtgebrek door rook</w:t>
      </w:r>
    </w:p>
    <w:p w:rsidR="008140F9" w:rsidRDefault="008140F9" w:rsidP="008140F9">
      <w:pPr>
        <w:pStyle w:val="Geenafstand"/>
        <w:numPr>
          <w:ilvl w:val="0"/>
          <w:numId w:val="1"/>
        </w:numPr>
      </w:pPr>
      <w:proofErr w:type="spellStart"/>
      <w:r>
        <w:t>Desorientatie</w:t>
      </w:r>
      <w:proofErr w:type="spellEnd"/>
      <w:r w:rsidR="00086ECC">
        <w:t xml:space="preserve"> (zeker </w:t>
      </w:r>
      <w:proofErr w:type="spellStart"/>
      <w:r w:rsidR="00086ECC">
        <w:t>s’nachts</w:t>
      </w:r>
      <w:proofErr w:type="spellEnd"/>
      <w:r w:rsidR="00086ECC">
        <w:t>)</w:t>
      </w:r>
    </w:p>
    <w:p w:rsidR="008140F9" w:rsidRDefault="00086ECC" w:rsidP="008140F9">
      <w:pPr>
        <w:pStyle w:val="Geenafstand"/>
        <w:numPr>
          <w:ilvl w:val="0"/>
          <w:numId w:val="1"/>
        </w:numPr>
      </w:pPr>
      <w:r>
        <w:t>Geblokkeerde vluchtweg</w:t>
      </w:r>
    </w:p>
    <w:p w:rsidR="00576358" w:rsidRDefault="00576358" w:rsidP="00576358">
      <w:pPr>
        <w:pStyle w:val="Geenafstand"/>
        <w:numPr>
          <w:ilvl w:val="0"/>
          <w:numId w:val="1"/>
        </w:numPr>
      </w:pPr>
      <w:r>
        <w:t>Inhalatiegevaar van rook</w:t>
      </w:r>
    </w:p>
    <w:p w:rsidR="00277341" w:rsidRDefault="00576358" w:rsidP="00277341">
      <w:pPr>
        <w:pStyle w:val="Geenafstand"/>
        <w:numPr>
          <w:ilvl w:val="0"/>
          <w:numId w:val="1"/>
        </w:numPr>
      </w:pPr>
      <w:r>
        <w:t>Gesloten deur: sleutel ver weg</w:t>
      </w:r>
      <w:r w:rsidR="00277341">
        <w:br/>
      </w:r>
    </w:p>
    <w:p w:rsidR="00277341" w:rsidRDefault="00277341" w:rsidP="00277341">
      <w:pPr>
        <w:pStyle w:val="Geenafstand"/>
      </w:pPr>
    </w:p>
    <w:p w:rsidR="00F26D30" w:rsidRDefault="00F26D30">
      <w:pPr>
        <w:spacing w:line="276" w:lineRule="auto"/>
        <w:rPr>
          <w:b/>
        </w:rPr>
      </w:pPr>
      <w:r>
        <w:rPr>
          <w:b/>
        </w:rPr>
        <w:br w:type="page"/>
      </w:r>
    </w:p>
    <w:p w:rsidR="00277341" w:rsidRDefault="00F26D30" w:rsidP="00277341">
      <w:pPr>
        <w:pStyle w:val="Geenafstand"/>
      </w:pPr>
      <w:proofErr w:type="spellStart"/>
      <w:r w:rsidRPr="00F26D30">
        <w:rPr>
          <w:b/>
        </w:rPr>
        <w:lastRenderedPageBreak/>
        <w:t>Pag</w:t>
      </w:r>
      <w:proofErr w:type="spellEnd"/>
      <w:r w:rsidRPr="00F26D30">
        <w:rPr>
          <w:b/>
        </w:rPr>
        <w:t xml:space="preserve"> 3 </w:t>
      </w:r>
      <w:r>
        <w:rPr>
          <w:b/>
        </w:rPr>
        <w:t>–</w:t>
      </w:r>
      <w:r w:rsidRPr="00F26D30">
        <w:rPr>
          <w:b/>
        </w:rPr>
        <w:t xml:space="preserve"> Projectformulier</w:t>
      </w:r>
    </w:p>
    <w:p w:rsidR="0023288E" w:rsidRDefault="0023288E" w:rsidP="00277341">
      <w:pPr>
        <w:pStyle w:val="Geenafstand"/>
      </w:pPr>
    </w:p>
    <w:p w:rsidR="00F26D30" w:rsidRDefault="0023288E" w:rsidP="00277341">
      <w:pPr>
        <w:pStyle w:val="Geenafstand"/>
      </w:pPr>
      <w:r>
        <w:t>Onderstaande is gebaseerd op aangepaste invulling van pagina 4.</w:t>
      </w:r>
      <w:r>
        <w:br/>
      </w:r>
    </w:p>
    <w:p w:rsidR="00737C9B" w:rsidRDefault="00737C9B" w:rsidP="001267A8">
      <w:pPr>
        <w:pStyle w:val="Geenafstand"/>
        <w:numPr>
          <w:ilvl w:val="0"/>
          <w:numId w:val="2"/>
        </w:numPr>
      </w:pPr>
      <w:r>
        <w:t xml:space="preserve">Graag bovenin de zin plaatsen: </w:t>
      </w:r>
      <w:r>
        <w:br/>
        <w:t>‘Hieronder kunt u uw project delen. Graag geven we uw collega’s een zo goed mogelijk beeld van uw project. Daarom is dit een zeer uitgebreid formulier.  Als u iets niet kunt invullen, kunt u dat vakje gewoon overslaan.’</w:t>
      </w:r>
    </w:p>
    <w:p w:rsidR="0023288E" w:rsidRDefault="0023288E" w:rsidP="001267A8">
      <w:pPr>
        <w:pStyle w:val="Geenafstand"/>
        <w:numPr>
          <w:ilvl w:val="0"/>
          <w:numId w:val="2"/>
        </w:numPr>
      </w:pPr>
      <w:r>
        <w:t>Onder naam ook: ‘Organisatie’</w:t>
      </w:r>
    </w:p>
    <w:p w:rsidR="0023288E" w:rsidRDefault="0023288E" w:rsidP="001267A8">
      <w:pPr>
        <w:pStyle w:val="Geenafstand"/>
        <w:numPr>
          <w:ilvl w:val="0"/>
          <w:numId w:val="2"/>
        </w:numPr>
      </w:pPr>
      <w:r>
        <w:t>Bij Download bij omschrijving tekst toevoegen: (samenvatting- of evaluatie)</w:t>
      </w:r>
    </w:p>
    <w:p w:rsidR="001267A8" w:rsidRDefault="001267A8" w:rsidP="001267A8">
      <w:pPr>
        <w:pStyle w:val="Geenafstand"/>
        <w:numPr>
          <w:ilvl w:val="0"/>
          <w:numId w:val="2"/>
        </w:numPr>
      </w:pPr>
      <w:r>
        <w:t>Een downloadvakje is daar genoeg</w:t>
      </w:r>
    </w:p>
    <w:p w:rsidR="0023288E" w:rsidRDefault="0023288E" w:rsidP="001267A8">
      <w:pPr>
        <w:pStyle w:val="Geenafstand"/>
        <w:numPr>
          <w:ilvl w:val="0"/>
          <w:numId w:val="2"/>
        </w:numPr>
      </w:pPr>
      <w:r>
        <w:t>Campagnemateriaal  meteen na Startjaar</w:t>
      </w:r>
    </w:p>
    <w:p w:rsidR="001267A8" w:rsidRDefault="001267A8" w:rsidP="001267A8">
      <w:pPr>
        <w:pStyle w:val="Geenafstand"/>
        <w:numPr>
          <w:ilvl w:val="0"/>
          <w:numId w:val="2"/>
        </w:numPr>
      </w:pPr>
      <w:r>
        <w:t>Wat verschijnt er op de site onder folder als ze alleen een pdf uploaden? Mogelijk alles bij campagnemateriaal  opdelen in afbeelding en bestand?</w:t>
      </w:r>
    </w:p>
    <w:p w:rsidR="001267A8" w:rsidRDefault="001267A8" w:rsidP="001267A8">
      <w:pPr>
        <w:pStyle w:val="Geenafstand"/>
        <w:numPr>
          <w:ilvl w:val="0"/>
          <w:numId w:val="2"/>
        </w:numPr>
      </w:pPr>
      <w:r>
        <w:t>wat als ze meerdere foto’s willen uploaden?</w:t>
      </w:r>
    </w:p>
    <w:p w:rsidR="0023288E" w:rsidRDefault="0023288E" w:rsidP="001267A8">
      <w:pPr>
        <w:pStyle w:val="Geenafstand"/>
        <w:numPr>
          <w:ilvl w:val="0"/>
          <w:numId w:val="2"/>
        </w:numPr>
      </w:pPr>
      <w:r>
        <w:t xml:space="preserve">Na campagnewebsite ook </w:t>
      </w:r>
      <w:proofErr w:type="spellStart"/>
      <w:r>
        <w:t>Facebookpagina</w:t>
      </w:r>
      <w:proofErr w:type="spellEnd"/>
      <w:r>
        <w:t xml:space="preserve"> en </w:t>
      </w:r>
      <w:proofErr w:type="spellStart"/>
      <w:r>
        <w:t>Twitterpagina</w:t>
      </w:r>
      <w:proofErr w:type="spellEnd"/>
    </w:p>
    <w:p w:rsidR="0023288E" w:rsidRDefault="0023288E" w:rsidP="001267A8">
      <w:pPr>
        <w:pStyle w:val="Geenafstand"/>
        <w:numPr>
          <w:ilvl w:val="0"/>
          <w:numId w:val="2"/>
        </w:numPr>
      </w:pPr>
      <w:r>
        <w:t xml:space="preserve">Bij aanvullend materiaal: (presentatie, </w:t>
      </w:r>
      <w:proofErr w:type="spellStart"/>
      <w:r>
        <w:t>rookhuis</w:t>
      </w:r>
      <w:proofErr w:type="spellEnd"/>
      <w:r>
        <w:t>, etc.)</w:t>
      </w:r>
    </w:p>
    <w:p w:rsidR="0023288E" w:rsidRDefault="0023288E" w:rsidP="001267A8">
      <w:pPr>
        <w:pStyle w:val="Geenafstand"/>
        <w:numPr>
          <w:ilvl w:val="0"/>
          <w:numId w:val="2"/>
        </w:numPr>
      </w:pPr>
      <w:r>
        <w:t xml:space="preserve">Betrokken partners en Do’s </w:t>
      </w:r>
      <w:proofErr w:type="spellStart"/>
      <w:r>
        <w:t>and</w:t>
      </w:r>
      <w:proofErr w:type="spellEnd"/>
      <w:r>
        <w:t xml:space="preserve"> </w:t>
      </w:r>
      <w:proofErr w:type="spellStart"/>
      <w:r>
        <w:t>Don’ts</w:t>
      </w:r>
      <w:proofErr w:type="spellEnd"/>
      <w:r>
        <w:t xml:space="preserve"> onderaan</w:t>
      </w:r>
    </w:p>
    <w:p w:rsidR="001267A8" w:rsidRDefault="001267A8" w:rsidP="001267A8">
      <w:pPr>
        <w:pStyle w:val="Geenafstand"/>
        <w:numPr>
          <w:ilvl w:val="0"/>
          <w:numId w:val="2"/>
        </w:numPr>
      </w:pPr>
      <w:r>
        <w:t xml:space="preserve">Bij betrokken partners ook </w:t>
      </w:r>
      <w:proofErr w:type="spellStart"/>
      <w:r>
        <w:t>url</w:t>
      </w:r>
      <w:proofErr w:type="spellEnd"/>
      <w:r>
        <w:t xml:space="preserve"> optie</w:t>
      </w:r>
    </w:p>
    <w:p w:rsidR="0023288E" w:rsidRDefault="0023288E" w:rsidP="001267A8">
      <w:pPr>
        <w:pStyle w:val="Geenafstand"/>
        <w:numPr>
          <w:ilvl w:val="0"/>
          <w:numId w:val="2"/>
        </w:numPr>
      </w:pPr>
      <w:r>
        <w:t>Links wordt Verdere Links</w:t>
      </w:r>
    </w:p>
    <w:p w:rsidR="0023288E" w:rsidRDefault="0023288E" w:rsidP="001267A8">
      <w:pPr>
        <w:pStyle w:val="Geenafstand"/>
        <w:numPr>
          <w:ilvl w:val="0"/>
          <w:numId w:val="2"/>
        </w:numPr>
      </w:pPr>
      <w:r>
        <w:t>Downloads wordt Verdere Downloads</w:t>
      </w:r>
    </w:p>
    <w:p w:rsidR="0023288E" w:rsidRDefault="0023288E" w:rsidP="001267A8">
      <w:pPr>
        <w:pStyle w:val="Geenafstand"/>
        <w:numPr>
          <w:ilvl w:val="0"/>
          <w:numId w:val="2"/>
        </w:numPr>
      </w:pPr>
      <w:r>
        <w:t xml:space="preserve">Krantenberichten wordt </w:t>
      </w:r>
      <w:proofErr w:type="spellStart"/>
      <w:r>
        <w:t>Nieuewsberichten</w:t>
      </w:r>
      <w:proofErr w:type="spellEnd"/>
      <w:r>
        <w:t xml:space="preserve"> en kan zowel upload als linkje zijn</w:t>
      </w:r>
    </w:p>
    <w:p w:rsidR="001A180A" w:rsidRDefault="001A180A" w:rsidP="001267A8">
      <w:pPr>
        <w:pStyle w:val="Geenafstand"/>
        <w:numPr>
          <w:ilvl w:val="0"/>
          <w:numId w:val="2"/>
        </w:numPr>
      </w:pPr>
      <w:r>
        <w:t>Bij categorie wordt Kinderen: (Ouders van) kinderen</w:t>
      </w:r>
    </w:p>
    <w:p w:rsidR="00F26D30" w:rsidRDefault="00F26D30" w:rsidP="00277341">
      <w:pPr>
        <w:pStyle w:val="Geenafstand"/>
      </w:pPr>
    </w:p>
    <w:p w:rsidR="00C23971" w:rsidRDefault="00C23971">
      <w:pPr>
        <w:spacing w:line="276" w:lineRule="auto"/>
        <w:rPr>
          <w:b/>
        </w:rPr>
      </w:pPr>
    </w:p>
    <w:p w:rsidR="00F26D30" w:rsidRDefault="00F26D30" w:rsidP="00277341">
      <w:pPr>
        <w:pStyle w:val="Geenafstand"/>
      </w:pPr>
      <w:proofErr w:type="spellStart"/>
      <w:r w:rsidRPr="00F26D30">
        <w:rPr>
          <w:b/>
        </w:rPr>
        <w:t>Pag</w:t>
      </w:r>
      <w:proofErr w:type="spellEnd"/>
      <w:r w:rsidRPr="00F26D30">
        <w:rPr>
          <w:b/>
        </w:rPr>
        <w:t xml:space="preserve"> 4 </w:t>
      </w:r>
      <w:r>
        <w:rPr>
          <w:b/>
        </w:rPr>
        <w:t>–</w:t>
      </w:r>
      <w:r w:rsidRPr="00F26D30">
        <w:rPr>
          <w:b/>
        </w:rPr>
        <w:t xml:space="preserve"> Project</w:t>
      </w:r>
    </w:p>
    <w:p w:rsidR="00F26D30" w:rsidRDefault="00F26D30" w:rsidP="00277341">
      <w:pPr>
        <w:pStyle w:val="Geenafstand"/>
      </w:pPr>
    </w:p>
    <w:p w:rsidR="00C23971" w:rsidRDefault="00C23971" w:rsidP="00C23971">
      <w:pPr>
        <w:pStyle w:val="Geenafstand"/>
      </w:pPr>
      <w:r>
        <w:rPr>
          <w:i/>
        </w:rPr>
        <w:t>&lt;</w:t>
      </w:r>
      <w:r w:rsidRPr="00284F22">
        <w:rPr>
          <w:i/>
        </w:rPr>
        <w:t>Naam</w:t>
      </w:r>
      <w:r>
        <w:rPr>
          <w:i/>
        </w:rPr>
        <w:t xml:space="preserve"> Actie&gt;</w:t>
      </w:r>
      <w:r w:rsidRPr="00284F22">
        <w:rPr>
          <w:i/>
        </w:rPr>
        <w:br/>
      </w:r>
      <w:r w:rsidRPr="00284F22">
        <w:t xml:space="preserve">Antwerpen: zorgverleners volgen </w:t>
      </w:r>
      <w:proofErr w:type="spellStart"/>
      <w:r w:rsidRPr="00284F22">
        <w:t>brandpreventieles</w:t>
      </w:r>
      <w:proofErr w:type="spellEnd"/>
    </w:p>
    <w:p w:rsidR="00C23971" w:rsidRDefault="00C23971" w:rsidP="00C23971">
      <w:pPr>
        <w:pStyle w:val="Geenafstand"/>
      </w:pPr>
    </w:p>
    <w:p w:rsidR="00C23971" w:rsidRDefault="00E11D2D" w:rsidP="00277341">
      <w:pPr>
        <w:pStyle w:val="Geenafstand"/>
        <w:rPr>
          <w:i/>
        </w:rPr>
      </w:pPr>
      <w:r w:rsidRPr="007562D5">
        <w:rPr>
          <w:i/>
        </w:rPr>
        <w:t>&lt;afbeelding</w:t>
      </w:r>
      <w:r w:rsidR="00C23971" w:rsidRPr="007562D5">
        <w:rPr>
          <w:i/>
        </w:rPr>
        <w:t xml:space="preserve"> foto van training</w:t>
      </w:r>
      <w:r w:rsidRPr="007562D5">
        <w:rPr>
          <w:i/>
        </w:rPr>
        <w:t>&gt;</w:t>
      </w:r>
      <w:bookmarkStart w:id="0" w:name="_GoBack"/>
      <w:bookmarkEnd w:id="0"/>
      <w:r>
        <w:rPr>
          <w:i/>
        </w:rPr>
        <w:br/>
      </w:r>
      <w:r w:rsidR="00697D81">
        <w:t>--</w:t>
      </w:r>
      <w:r w:rsidR="00C23971" w:rsidRPr="00C23971">
        <w:t xml:space="preserve">Deze </w:t>
      </w:r>
      <w:proofErr w:type="spellStart"/>
      <w:r w:rsidR="00C23971" w:rsidRPr="00C23971">
        <w:t>aub</w:t>
      </w:r>
      <w:proofErr w:type="spellEnd"/>
      <w:r w:rsidR="00C23971" w:rsidRPr="00C23971">
        <w:t xml:space="preserve"> als n</w:t>
      </w:r>
      <w:r w:rsidR="00697D81">
        <w:t>ormale fotoafmeting vormgeven, d</w:t>
      </w:r>
      <w:r w:rsidR="00C23971" w:rsidRPr="00C23971">
        <w:t>us niet zoals nu.</w:t>
      </w:r>
      <w:r w:rsidR="00697D81">
        <w:t>--</w:t>
      </w:r>
    </w:p>
    <w:p w:rsidR="00284F22" w:rsidRDefault="00284F22" w:rsidP="00277341">
      <w:pPr>
        <w:pStyle w:val="Geenafstand"/>
      </w:pPr>
    </w:p>
    <w:p w:rsidR="00697D81" w:rsidRDefault="00697D81" w:rsidP="00284F22">
      <w:pPr>
        <w:pStyle w:val="Geenafstand"/>
        <w:rPr>
          <w:i/>
        </w:rPr>
      </w:pPr>
      <w:r>
        <w:rPr>
          <w:i/>
        </w:rPr>
        <w:t>--- contactpersoon links van de foto---</w:t>
      </w:r>
    </w:p>
    <w:p w:rsidR="000A1217" w:rsidRDefault="00284F22" w:rsidP="00284F22">
      <w:pPr>
        <w:pStyle w:val="Geenafstand"/>
      </w:pPr>
      <w:r w:rsidRPr="00CA360E">
        <w:rPr>
          <w:i/>
        </w:rPr>
        <w:t>&lt;Naam contactpersoon&gt;</w:t>
      </w:r>
      <w:r w:rsidR="001A65FA" w:rsidRPr="00CA360E">
        <w:rPr>
          <w:i/>
        </w:rPr>
        <w:t xml:space="preserve"> </w:t>
      </w:r>
      <w:r w:rsidR="00697D81">
        <w:rPr>
          <w:i/>
        </w:rPr>
        <w:br/>
      </w:r>
      <w:r w:rsidR="000A1217">
        <w:rPr>
          <w:rFonts w:ascii="Verdana" w:hAnsi="Verdana"/>
          <w:color w:val="000000"/>
          <w:sz w:val="20"/>
          <w:szCs w:val="20"/>
          <w:shd w:val="clear" w:color="auto" w:fill="FFFFFF"/>
        </w:rPr>
        <w:t xml:space="preserve">Kim </w:t>
      </w:r>
      <w:proofErr w:type="spellStart"/>
      <w:r w:rsidR="000A1217">
        <w:rPr>
          <w:rFonts w:ascii="Verdana" w:hAnsi="Verdana"/>
          <w:color w:val="000000"/>
          <w:sz w:val="20"/>
          <w:szCs w:val="20"/>
          <w:shd w:val="clear" w:color="auto" w:fill="FFFFFF"/>
        </w:rPr>
        <w:t>Vercruysse</w:t>
      </w:r>
      <w:proofErr w:type="spellEnd"/>
      <w:r w:rsidR="000A1217">
        <w:rPr>
          <w:rFonts w:ascii="Verdana" w:hAnsi="Verdana"/>
          <w:color w:val="000000"/>
          <w:sz w:val="20"/>
          <w:szCs w:val="20"/>
          <w:shd w:val="clear" w:color="auto" w:fill="FFFFFF"/>
        </w:rPr>
        <w:br/>
      </w:r>
      <w:r w:rsidR="001A65FA">
        <w:rPr>
          <w:rFonts w:ascii="Verdana" w:hAnsi="Verdana"/>
          <w:color w:val="000000"/>
          <w:sz w:val="20"/>
          <w:szCs w:val="20"/>
          <w:shd w:val="clear" w:color="auto" w:fill="FFFFFF"/>
        </w:rPr>
        <w:t>Brandweer Antwerpen</w:t>
      </w:r>
      <w:r w:rsidR="009A3F3F">
        <w:rPr>
          <w:rFonts w:ascii="Verdana" w:hAnsi="Verdana"/>
          <w:color w:val="000000"/>
          <w:sz w:val="20"/>
          <w:szCs w:val="20"/>
          <w:shd w:val="clear" w:color="auto" w:fill="FFFFFF"/>
        </w:rPr>
        <w:br/>
      </w:r>
      <w:r w:rsidR="009A3F3F" w:rsidRPr="009A3F3F">
        <w:t>Kim.Vercruysse@stad.antwerpen.be</w:t>
      </w:r>
    </w:p>
    <w:p w:rsidR="00284F22" w:rsidRDefault="000A1217" w:rsidP="00284F22">
      <w:pPr>
        <w:pStyle w:val="Geenafstand"/>
      </w:pPr>
      <w:r w:rsidRPr="000A1217">
        <w:t>be.linkedin.com/pub/kim-</w:t>
      </w:r>
      <w:proofErr w:type="spellStart"/>
      <w:r w:rsidRPr="000A1217">
        <w:t>vercruysse</w:t>
      </w:r>
      <w:proofErr w:type="spellEnd"/>
      <w:r w:rsidRPr="000A1217">
        <w:t>/36/81/370</w:t>
      </w:r>
      <w:r>
        <w:t xml:space="preserve">  </w:t>
      </w:r>
      <w:r w:rsidR="009A3F3F">
        <w:br/>
      </w:r>
    </w:p>
    <w:p w:rsidR="00436C8B" w:rsidRDefault="00436C8B" w:rsidP="00284F22">
      <w:pPr>
        <w:pStyle w:val="Geenafstand"/>
      </w:pPr>
      <w:r>
        <w:t>---dit in volledige breedte eronder---</w:t>
      </w:r>
    </w:p>
    <w:p w:rsidR="00284F22" w:rsidRPr="00CA360E" w:rsidRDefault="00284F22" w:rsidP="00284F22">
      <w:pPr>
        <w:pStyle w:val="Geenafstand"/>
        <w:rPr>
          <w:i/>
        </w:rPr>
      </w:pPr>
      <w:r w:rsidRPr="00CA360E">
        <w:rPr>
          <w:i/>
        </w:rPr>
        <w:t>&lt;Doel(en) van de actie&gt;</w:t>
      </w:r>
    </w:p>
    <w:p w:rsidR="00102A0D" w:rsidRDefault="00E11D2D" w:rsidP="00284F22">
      <w:pPr>
        <w:pStyle w:val="Geenafstand"/>
      </w:pPr>
      <w:r>
        <w:t>Echt ouderen bereiken om bij hen brand te voorkomen.</w:t>
      </w:r>
      <w:r>
        <w:br/>
      </w:r>
    </w:p>
    <w:p w:rsidR="00284F22" w:rsidRPr="00CA360E" w:rsidRDefault="00284F22" w:rsidP="00284F22">
      <w:pPr>
        <w:pStyle w:val="Geenafstand"/>
        <w:rPr>
          <w:i/>
        </w:rPr>
      </w:pPr>
      <w:r w:rsidRPr="00CA360E">
        <w:rPr>
          <w:i/>
        </w:rPr>
        <w:t>&lt;Omschrijving&gt;</w:t>
      </w:r>
    </w:p>
    <w:p w:rsidR="00284F22" w:rsidRDefault="001A65FA" w:rsidP="00284F22">
      <w:pPr>
        <w:pStyle w:val="Geenafstand"/>
      </w:pPr>
      <w:r w:rsidRPr="001A65FA">
        <w:t xml:space="preserve">In Antwerpen is een stevig project opgezet met Familiehulp (Belgische thuiszorg). Zij hebben aan deze organisatie, die voeling, contact én een vertrouwensband heeft met de doelgroep, kennis overgedragen over brandveiligheid. Zorgverleners volgden een korte opleiding op de kazerne. Hun enthousiasme resulteerde in een lespakket voor alle 12.000 </w:t>
      </w:r>
      <w:r w:rsidR="000A1217">
        <w:t>zorg</w:t>
      </w:r>
      <w:r w:rsidRPr="001A65FA">
        <w:t xml:space="preserve">medewerkers van Familiehulp in heel Vlaanderen. </w:t>
      </w:r>
      <w:r>
        <w:br/>
      </w:r>
      <w:r w:rsidR="00284F22">
        <w:t>&lt;Download bij omschrijving</w:t>
      </w:r>
      <w:r w:rsidR="00F81FF0">
        <w:t>: DEZE TEKST ZIE JE NIET</w:t>
      </w:r>
      <w:r w:rsidR="00284F22">
        <w:t>&gt;</w:t>
      </w:r>
    </w:p>
    <w:p w:rsidR="001A65FA" w:rsidRPr="00CA360E" w:rsidRDefault="001A65FA" w:rsidP="001A65FA">
      <w:pPr>
        <w:pStyle w:val="Geenafstand"/>
        <w:rPr>
          <w:u w:val="single"/>
        </w:rPr>
      </w:pPr>
      <w:r w:rsidRPr="00CA360E">
        <w:rPr>
          <w:u w:val="single"/>
        </w:rPr>
        <w:lastRenderedPageBreak/>
        <w:t>Brandweer en Familiehulp werken samen aan verhoging brandveiligheid (word)</w:t>
      </w:r>
    </w:p>
    <w:p w:rsidR="001A65FA" w:rsidRDefault="001A65FA" w:rsidP="001A65FA">
      <w:pPr>
        <w:pStyle w:val="Geenafstand"/>
      </w:pPr>
    </w:p>
    <w:p w:rsidR="00284F22" w:rsidRPr="00CA360E" w:rsidRDefault="00284F22" w:rsidP="00284F22">
      <w:pPr>
        <w:pStyle w:val="Geenafstand"/>
        <w:rPr>
          <w:i/>
        </w:rPr>
      </w:pPr>
      <w:r w:rsidRPr="00CA360E">
        <w:rPr>
          <w:i/>
        </w:rPr>
        <w:t>&lt;Vervolgactie/aanvulling&gt;</w:t>
      </w:r>
    </w:p>
    <w:p w:rsidR="00CA360E" w:rsidRDefault="000915A6" w:rsidP="00CA360E">
      <w:pPr>
        <w:pStyle w:val="Geenafstand"/>
      </w:pPr>
      <w:r>
        <w:t>Uitbreiding naar alle medewerkers van Familiehulp</w:t>
      </w:r>
      <w:r w:rsidR="0023288E">
        <w:t>.</w:t>
      </w:r>
      <w:r>
        <w:br/>
      </w:r>
    </w:p>
    <w:p w:rsidR="00284F22" w:rsidRPr="00CA360E" w:rsidRDefault="00284F22" w:rsidP="00284F22">
      <w:pPr>
        <w:pStyle w:val="Geenafstand"/>
        <w:rPr>
          <w:i/>
        </w:rPr>
      </w:pPr>
      <w:r w:rsidRPr="00CA360E">
        <w:rPr>
          <w:i/>
        </w:rPr>
        <w:t>&lt;Startjaar&gt;</w:t>
      </w:r>
    </w:p>
    <w:p w:rsidR="00284F22" w:rsidRDefault="00284F22" w:rsidP="00284F22">
      <w:pPr>
        <w:pStyle w:val="Geenafstand"/>
      </w:pPr>
      <w:r>
        <w:t>201</w:t>
      </w:r>
      <w:r w:rsidR="0061625A">
        <w:t>2</w:t>
      </w:r>
    </w:p>
    <w:p w:rsidR="00102A0D" w:rsidRDefault="00102A0D" w:rsidP="00284F22">
      <w:pPr>
        <w:pStyle w:val="Geenafstand"/>
      </w:pPr>
    </w:p>
    <w:p w:rsidR="00436C8B" w:rsidRPr="00CA360E" w:rsidRDefault="00436C8B" w:rsidP="00436C8B">
      <w:pPr>
        <w:pStyle w:val="Geenafstand"/>
        <w:rPr>
          <w:i/>
        </w:rPr>
      </w:pPr>
      <w:r w:rsidRPr="00CA360E">
        <w:rPr>
          <w:i/>
        </w:rPr>
        <w:t>&lt;Materialen&gt;</w:t>
      </w:r>
    </w:p>
    <w:p w:rsidR="00436C8B" w:rsidRPr="00CA360E" w:rsidRDefault="00436C8B" w:rsidP="00436C8B">
      <w:pPr>
        <w:pStyle w:val="Geenafstand"/>
        <w:rPr>
          <w:u w:val="single"/>
        </w:rPr>
      </w:pPr>
      <w:r>
        <w:t xml:space="preserve">---graag zou ik de jpg van de folder hier ook </w:t>
      </w:r>
      <w:r w:rsidR="00A8210B">
        <w:t xml:space="preserve">in beeld </w:t>
      </w:r>
      <w:r>
        <w:t>zien---</w:t>
      </w:r>
      <w:r>
        <w:br/>
      </w:r>
      <w:r>
        <w:t xml:space="preserve">Folder: </w:t>
      </w:r>
      <w:r>
        <w:br/>
      </w:r>
      <w:r w:rsidRPr="00CA360E">
        <w:rPr>
          <w:u w:val="single"/>
        </w:rPr>
        <w:t>A4-fiche brandpreventie voor senioren (pdf  en jpg)</w:t>
      </w:r>
    </w:p>
    <w:p w:rsidR="00436C8B" w:rsidRDefault="00436C8B" w:rsidP="00436C8B">
      <w:pPr>
        <w:pStyle w:val="Geenafstand"/>
      </w:pPr>
      <w:r>
        <w:t xml:space="preserve">Foto’s:  </w:t>
      </w:r>
      <w:r w:rsidR="00AA1527">
        <w:br/>
        <w:t>F</w:t>
      </w:r>
      <w:r w:rsidR="00557DC2">
        <w:t>oto van training  en foto van training 2</w:t>
      </w:r>
      <w:r w:rsidR="00AA1527">
        <w:t xml:space="preserve"> </w:t>
      </w:r>
      <w:r>
        <w:t>---graag klein in beeld---</w:t>
      </w:r>
      <w:r>
        <w:br/>
      </w:r>
      <w:r>
        <w:t>Extra ontwikkelde attributen:</w:t>
      </w:r>
    </w:p>
    <w:p w:rsidR="00436C8B" w:rsidRPr="00CA360E" w:rsidRDefault="00436C8B" w:rsidP="00436C8B">
      <w:pPr>
        <w:pStyle w:val="Geenafstand"/>
        <w:rPr>
          <w:u w:val="single"/>
        </w:rPr>
      </w:pPr>
      <w:r w:rsidRPr="00CA360E">
        <w:rPr>
          <w:u w:val="single"/>
        </w:rPr>
        <w:t>Observatieopdracht familiehulp (word)</w:t>
      </w:r>
    </w:p>
    <w:p w:rsidR="00436C8B" w:rsidRPr="00CA360E" w:rsidRDefault="00436C8B" w:rsidP="00436C8B">
      <w:pPr>
        <w:pStyle w:val="Geenafstand"/>
        <w:rPr>
          <w:u w:val="single"/>
        </w:rPr>
      </w:pPr>
      <w:r w:rsidRPr="00CA360E">
        <w:rPr>
          <w:u w:val="single"/>
        </w:rPr>
        <w:t xml:space="preserve">Presentatietekst: </w:t>
      </w:r>
      <w:proofErr w:type="spellStart"/>
      <w:r w:rsidRPr="00CA360E">
        <w:rPr>
          <w:u w:val="single"/>
        </w:rPr>
        <w:t>Powerpointpresentatie</w:t>
      </w:r>
      <w:proofErr w:type="spellEnd"/>
      <w:r w:rsidRPr="00CA360E">
        <w:rPr>
          <w:u w:val="single"/>
        </w:rPr>
        <w:t xml:space="preserve"> Familiehulp (pdf)</w:t>
      </w:r>
    </w:p>
    <w:p w:rsidR="00436C8B" w:rsidRDefault="00436C8B" w:rsidP="00436C8B">
      <w:pPr>
        <w:pStyle w:val="Geenafstand"/>
      </w:pPr>
    </w:p>
    <w:p w:rsidR="00436C8B" w:rsidRDefault="00436C8B" w:rsidP="00436C8B">
      <w:pPr>
        <w:pStyle w:val="Geenafstand"/>
      </w:pPr>
      <w:r w:rsidRPr="00CA360E">
        <w:rPr>
          <w:i/>
        </w:rPr>
        <w:t>&lt;</w:t>
      </w:r>
      <w:r>
        <w:rPr>
          <w:i/>
        </w:rPr>
        <w:t>Verder</w:t>
      </w:r>
      <w:r w:rsidR="00A8210B">
        <w:rPr>
          <w:i/>
        </w:rPr>
        <w:t>e</w:t>
      </w:r>
      <w:r>
        <w:rPr>
          <w:i/>
        </w:rPr>
        <w:t xml:space="preserve"> l</w:t>
      </w:r>
      <w:r w:rsidRPr="00CA360E">
        <w:rPr>
          <w:i/>
        </w:rPr>
        <w:t xml:space="preserve">inks&gt; </w:t>
      </w:r>
      <w:r>
        <w:rPr>
          <w:i/>
        </w:rPr>
        <w:br/>
      </w:r>
      <w:r w:rsidRPr="00C23971">
        <w:rPr>
          <w:u w:val="single"/>
        </w:rPr>
        <w:t>Antwerpen wint Brandpreventieprijs</w:t>
      </w:r>
      <w:r w:rsidRPr="00C23971">
        <w:rPr>
          <w:u w:val="single"/>
        </w:rPr>
        <w:br/>
      </w:r>
      <w:r>
        <w:t>(</w:t>
      </w:r>
      <w:hyperlink r:id="rId6" w:history="1">
        <w:r w:rsidRPr="00275761">
          <w:rPr>
            <w:rStyle w:val="Hyperlink"/>
          </w:rPr>
          <w:t>http://antwerpen.n-va.be/brandweer-antwerpen-wint-belgische-brandpreventieprijs-2013</w:t>
        </w:r>
      </w:hyperlink>
      <w:r>
        <w:t xml:space="preserve"> )</w:t>
      </w:r>
    </w:p>
    <w:p w:rsidR="00436C8B" w:rsidRDefault="00436C8B" w:rsidP="00436C8B">
      <w:pPr>
        <w:pStyle w:val="Geenafstand"/>
      </w:pPr>
    </w:p>
    <w:p w:rsidR="00436C8B" w:rsidRPr="00CA360E" w:rsidRDefault="00436C8B" w:rsidP="00436C8B">
      <w:pPr>
        <w:pStyle w:val="Geenafstand"/>
        <w:rPr>
          <w:i/>
        </w:rPr>
      </w:pPr>
      <w:r>
        <w:rPr>
          <w:i/>
        </w:rPr>
        <w:t>&lt;Verdere d</w:t>
      </w:r>
      <w:r w:rsidRPr="00CA360E">
        <w:rPr>
          <w:i/>
        </w:rPr>
        <w:t>ownloads&gt;</w:t>
      </w:r>
    </w:p>
    <w:p w:rsidR="00436C8B" w:rsidRPr="00CA360E" w:rsidRDefault="001050FD" w:rsidP="00436C8B">
      <w:pPr>
        <w:pStyle w:val="Geenafstand"/>
        <w:rPr>
          <w:i/>
        </w:rPr>
      </w:pPr>
      <w:r w:rsidRPr="001050FD">
        <w:rPr>
          <w:u w:val="single"/>
        </w:rPr>
        <w:t>Literatuurstudie_ brandpreventie voor senioren</w:t>
      </w:r>
      <w:r>
        <w:rPr>
          <w:u w:val="single"/>
        </w:rPr>
        <w:t xml:space="preserve"> (pdf)</w:t>
      </w:r>
      <w:r w:rsidRPr="001050FD">
        <w:rPr>
          <w:u w:val="single"/>
        </w:rPr>
        <w:br/>
      </w:r>
      <w:r w:rsidR="00436C8B">
        <w:br/>
      </w:r>
      <w:r w:rsidR="00436C8B" w:rsidRPr="00CA360E">
        <w:rPr>
          <w:i/>
        </w:rPr>
        <w:t>&lt;Nieuwsberichten&gt;</w:t>
      </w:r>
    </w:p>
    <w:p w:rsidR="00436C8B" w:rsidRPr="00C23971" w:rsidRDefault="00436C8B" w:rsidP="00436C8B">
      <w:pPr>
        <w:pStyle w:val="Geenafstand"/>
        <w:rPr>
          <w:u w:val="single"/>
        </w:rPr>
      </w:pPr>
      <w:r w:rsidRPr="00C23971">
        <w:rPr>
          <w:u w:val="single"/>
        </w:rPr>
        <w:t>Artikel over project in De Brandweerman (pdf)</w:t>
      </w:r>
    </w:p>
    <w:p w:rsidR="00284F22" w:rsidRPr="00CA360E" w:rsidRDefault="00436C8B" w:rsidP="00284F22">
      <w:pPr>
        <w:pStyle w:val="Geenafstand"/>
        <w:rPr>
          <w:i/>
        </w:rPr>
      </w:pPr>
      <w:r>
        <w:br/>
      </w:r>
      <w:r w:rsidR="00284F22" w:rsidRPr="00CA360E">
        <w:rPr>
          <w:i/>
        </w:rPr>
        <w:t>&lt;Betrokken partners&gt;</w:t>
      </w:r>
    </w:p>
    <w:p w:rsidR="00CA360E" w:rsidRDefault="00E11D2D" w:rsidP="00CA360E">
      <w:pPr>
        <w:pStyle w:val="Geenafstand"/>
      </w:pPr>
      <w:r>
        <w:t xml:space="preserve">Familiehulp: </w:t>
      </w:r>
      <w:r w:rsidR="00CA360E" w:rsidRPr="003377B4">
        <w:t>www.</w:t>
      </w:r>
      <w:r w:rsidR="00CA360E">
        <w:t>familiehulp.be</w:t>
      </w:r>
    </w:p>
    <w:p w:rsidR="00102A0D" w:rsidRDefault="00102A0D" w:rsidP="00284F22">
      <w:pPr>
        <w:pStyle w:val="Geenafstand"/>
      </w:pPr>
    </w:p>
    <w:p w:rsidR="00284F22" w:rsidRDefault="00284F22" w:rsidP="00284F22">
      <w:pPr>
        <w:pStyle w:val="Geenafstand"/>
      </w:pPr>
      <w:r>
        <w:t>&lt;Do’s/</w:t>
      </w:r>
      <w:proofErr w:type="spellStart"/>
      <w:r>
        <w:t>Don’ts</w:t>
      </w:r>
      <w:proofErr w:type="spellEnd"/>
      <w:r>
        <w:t>&gt;</w:t>
      </w:r>
    </w:p>
    <w:p w:rsidR="00284F22" w:rsidRDefault="00284F22" w:rsidP="00284F22">
      <w:pPr>
        <w:pStyle w:val="Geenafstand"/>
      </w:pPr>
    </w:p>
    <w:p w:rsidR="00102A0D" w:rsidRPr="00F26D30" w:rsidRDefault="00102A0D" w:rsidP="00284F22">
      <w:pPr>
        <w:pStyle w:val="Geenafstand"/>
      </w:pPr>
    </w:p>
    <w:sectPr w:rsidR="00102A0D" w:rsidRPr="00F26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7047"/>
    <w:multiLevelType w:val="hybridMultilevel"/>
    <w:tmpl w:val="1770ABC2"/>
    <w:lvl w:ilvl="0" w:tplc="E66E8E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BA24C9"/>
    <w:multiLevelType w:val="hybridMultilevel"/>
    <w:tmpl w:val="B2EA716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57"/>
    <w:rsid w:val="0000190D"/>
    <w:rsid w:val="00086ECC"/>
    <w:rsid w:val="000915A6"/>
    <w:rsid w:val="000A1217"/>
    <w:rsid w:val="000A7E46"/>
    <w:rsid w:val="000E48D4"/>
    <w:rsid w:val="00102A0D"/>
    <w:rsid w:val="001050FD"/>
    <w:rsid w:val="001267A8"/>
    <w:rsid w:val="001A180A"/>
    <w:rsid w:val="001A65FA"/>
    <w:rsid w:val="0023288E"/>
    <w:rsid w:val="00277341"/>
    <w:rsid w:val="00284F22"/>
    <w:rsid w:val="002B6DFA"/>
    <w:rsid w:val="003377B4"/>
    <w:rsid w:val="0034426D"/>
    <w:rsid w:val="003E2FB4"/>
    <w:rsid w:val="00436C8B"/>
    <w:rsid w:val="004A3057"/>
    <w:rsid w:val="004E52B6"/>
    <w:rsid w:val="00513A31"/>
    <w:rsid w:val="00557DC2"/>
    <w:rsid w:val="00576358"/>
    <w:rsid w:val="0061625A"/>
    <w:rsid w:val="00697D81"/>
    <w:rsid w:val="006F45BE"/>
    <w:rsid w:val="00701093"/>
    <w:rsid w:val="00737C9B"/>
    <w:rsid w:val="007562D5"/>
    <w:rsid w:val="008140F9"/>
    <w:rsid w:val="00847DA8"/>
    <w:rsid w:val="00996073"/>
    <w:rsid w:val="009A3F3F"/>
    <w:rsid w:val="00A14139"/>
    <w:rsid w:val="00A27C7B"/>
    <w:rsid w:val="00A8210B"/>
    <w:rsid w:val="00AA1527"/>
    <w:rsid w:val="00AC7CF2"/>
    <w:rsid w:val="00C23971"/>
    <w:rsid w:val="00C5667F"/>
    <w:rsid w:val="00C63481"/>
    <w:rsid w:val="00CA360E"/>
    <w:rsid w:val="00D3006D"/>
    <w:rsid w:val="00D632E2"/>
    <w:rsid w:val="00DF6D3B"/>
    <w:rsid w:val="00E11D2D"/>
    <w:rsid w:val="00EE516E"/>
    <w:rsid w:val="00F2569D"/>
    <w:rsid w:val="00F26D30"/>
    <w:rsid w:val="00F81FF0"/>
    <w:rsid w:val="00F91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AC7CF2"/>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7CF2"/>
    <w:pPr>
      <w:spacing w:after="0" w:line="240" w:lineRule="auto"/>
    </w:pPr>
  </w:style>
  <w:style w:type="character" w:styleId="Hyperlink">
    <w:name w:val="Hyperlink"/>
    <w:basedOn w:val="Standaardalinea-lettertype"/>
    <w:uiPriority w:val="99"/>
    <w:unhideWhenUsed/>
    <w:rsid w:val="00DF6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AC7CF2"/>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7CF2"/>
    <w:pPr>
      <w:spacing w:after="0" w:line="240" w:lineRule="auto"/>
    </w:pPr>
  </w:style>
  <w:style w:type="character" w:styleId="Hyperlink">
    <w:name w:val="Hyperlink"/>
    <w:basedOn w:val="Standaardalinea-lettertype"/>
    <w:uiPriority w:val="99"/>
    <w:unhideWhenUsed/>
    <w:rsid w:val="00DF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werpen.n-va.be/brandweer-antwerpen-wint-belgische-brandpreventieprijs-2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55437F37.dotm</Template>
  <TotalTime>116</TotalTime>
  <Pages>3</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Daal</dc:creator>
  <cp:lastModifiedBy>Marieke van Daal</cp:lastModifiedBy>
  <cp:revision>47</cp:revision>
  <dcterms:created xsi:type="dcterms:W3CDTF">2014-05-28T07:40:00Z</dcterms:created>
  <dcterms:modified xsi:type="dcterms:W3CDTF">2014-05-28T09:53:00Z</dcterms:modified>
</cp:coreProperties>
</file>