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FB" w:rsidRPr="002F52C2" w:rsidRDefault="002F52C2" w:rsidP="002F52C2">
      <w:pPr>
        <w:ind w:left="284" w:right="-284"/>
        <w:rPr>
          <w:rFonts w:ascii="Arial" w:hAnsi="Arial" w:cs="Arial"/>
          <w:b/>
          <w:sz w:val="22"/>
          <w:szCs w:val="22"/>
          <w:u w:val="single"/>
        </w:rPr>
      </w:pPr>
      <w:r w:rsidRPr="002F52C2">
        <w:rPr>
          <w:rFonts w:ascii="Arial" w:hAnsi="Arial" w:cs="Arial"/>
          <w:b/>
          <w:sz w:val="22"/>
          <w:szCs w:val="22"/>
          <w:u w:val="single"/>
        </w:rPr>
        <w:t>N</w:t>
      </w:r>
      <w:r w:rsidR="004C59FB" w:rsidRPr="002F52C2">
        <w:rPr>
          <w:rFonts w:ascii="Arial" w:hAnsi="Arial" w:cs="Arial"/>
          <w:b/>
          <w:sz w:val="22"/>
          <w:szCs w:val="22"/>
          <w:u w:val="single"/>
        </w:rPr>
        <w:t>abespreekvragen vluchtoefening</w:t>
      </w:r>
    </w:p>
    <w:p w:rsidR="004C59FB" w:rsidRPr="002F52C2" w:rsidRDefault="004C59FB" w:rsidP="002F52C2">
      <w:pPr>
        <w:pStyle w:val="Geenafstand"/>
        <w:ind w:left="284" w:right="-284"/>
        <w:rPr>
          <w:rFonts w:ascii="Arial" w:hAnsi="Arial" w:cs="Arial"/>
        </w:rPr>
      </w:pPr>
    </w:p>
    <w:p w:rsidR="002F52C2" w:rsidRPr="002F52C2" w:rsidRDefault="002F52C2" w:rsidP="002F52C2">
      <w:pPr>
        <w:pStyle w:val="Geenafstand"/>
        <w:ind w:left="284" w:right="-284"/>
        <w:rPr>
          <w:rFonts w:ascii="Arial" w:hAnsi="Arial" w:cs="Arial"/>
          <w:b/>
        </w:rPr>
      </w:pPr>
    </w:p>
    <w:p w:rsidR="00C75792" w:rsidRPr="002F52C2" w:rsidRDefault="00C75792" w:rsidP="002F52C2">
      <w:pPr>
        <w:pStyle w:val="Geenafstand"/>
        <w:ind w:left="284" w:right="-284"/>
        <w:rPr>
          <w:rFonts w:ascii="Arial" w:hAnsi="Arial" w:cs="Arial"/>
          <w:b/>
        </w:rPr>
      </w:pPr>
      <w:r w:rsidRPr="002F52C2">
        <w:rPr>
          <w:rFonts w:ascii="Arial" w:hAnsi="Arial" w:cs="Arial"/>
          <w:b/>
        </w:rPr>
        <w:t>Wat zijn de vier cijfers van de postcode?</w:t>
      </w:r>
      <w:r w:rsidR="00F670FA" w:rsidRPr="002F52C2">
        <w:rPr>
          <w:rFonts w:ascii="Arial" w:hAnsi="Arial" w:cs="Arial"/>
          <w:b/>
        </w:rPr>
        <w:t xml:space="preserve">  …</w:t>
      </w:r>
      <w:r w:rsidR="00C379A9">
        <w:rPr>
          <w:rFonts w:ascii="Arial" w:hAnsi="Arial" w:cs="Arial"/>
          <w:b/>
        </w:rPr>
        <w:t>……</w:t>
      </w:r>
      <w:r w:rsidR="00C1568F">
        <w:rPr>
          <w:rFonts w:ascii="Arial" w:hAnsi="Arial" w:cs="Arial"/>
          <w:b/>
        </w:rPr>
        <w:t>..</w:t>
      </w:r>
    </w:p>
    <w:p w:rsidR="00BD05EE" w:rsidRPr="002F52C2" w:rsidRDefault="00BD05EE" w:rsidP="002F52C2">
      <w:pPr>
        <w:pStyle w:val="Geenafstand"/>
        <w:ind w:left="284" w:right="-284"/>
        <w:rPr>
          <w:rFonts w:ascii="Arial" w:hAnsi="Arial" w:cs="Arial"/>
        </w:rPr>
      </w:pPr>
    </w:p>
    <w:p w:rsidR="004C59FB" w:rsidRPr="002F52C2" w:rsidRDefault="004C59FB" w:rsidP="002F52C2">
      <w:pPr>
        <w:pStyle w:val="Geenafstand"/>
        <w:numPr>
          <w:ilvl w:val="0"/>
          <w:numId w:val="1"/>
        </w:numPr>
        <w:ind w:left="284" w:right="-284" w:firstLine="0"/>
        <w:rPr>
          <w:rFonts w:ascii="Arial" w:hAnsi="Arial" w:cs="Arial"/>
          <w:b/>
        </w:rPr>
      </w:pPr>
      <w:r w:rsidRPr="002F52C2">
        <w:rPr>
          <w:rFonts w:ascii="Arial" w:hAnsi="Arial" w:cs="Arial"/>
          <w:b/>
        </w:rPr>
        <w:t>Hoe lang denkt u dat u nodig had voor uw vluchtroute?</w:t>
      </w:r>
    </w:p>
    <w:p w:rsidR="004C59FB" w:rsidRPr="002F52C2" w:rsidRDefault="004C59FB" w:rsidP="002F52C2">
      <w:pPr>
        <w:pStyle w:val="Geenafstand"/>
        <w:ind w:left="284" w:right="-284"/>
        <w:rPr>
          <w:rFonts w:ascii="Arial" w:hAnsi="Arial" w:cs="Arial"/>
        </w:rPr>
      </w:pPr>
      <w:r w:rsidRPr="002F52C2">
        <w:rPr>
          <w:rFonts w:ascii="Arial" w:hAnsi="Arial" w:cs="Arial"/>
        </w:rPr>
        <w:t>0</w:t>
      </w:r>
      <w:r w:rsidRPr="002F52C2">
        <w:rPr>
          <w:rFonts w:ascii="Arial" w:hAnsi="Arial" w:cs="Arial"/>
        </w:rPr>
        <w:tab/>
      </w:r>
      <w:r w:rsidR="00216B3A" w:rsidRPr="002F52C2">
        <w:rPr>
          <w:rFonts w:ascii="Arial" w:hAnsi="Arial" w:cs="Arial"/>
        </w:rPr>
        <w:t>Geen idee.</w:t>
      </w:r>
    </w:p>
    <w:p w:rsidR="004C59FB" w:rsidRPr="002F52C2" w:rsidRDefault="004C59FB" w:rsidP="002F52C2">
      <w:pPr>
        <w:pStyle w:val="Geenafstand"/>
        <w:ind w:left="284" w:right="-284"/>
        <w:rPr>
          <w:rFonts w:ascii="Arial" w:hAnsi="Arial" w:cs="Arial"/>
        </w:rPr>
      </w:pPr>
      <w:r w:rsidRPr="002F52C2">
        <w:rPr>
          <w:rFonts w:ascii="Arial" w:hAnsi="Arial" w:cs="Arial"/>
        </w:rPr>
        <w:t>0</w:t>
      </w:r>
      <w:r w:rsidRPr="002F52C2">
        <w:rPr>
          <w:rFonts w:ascii="Arial" w:hAnsi="Arial" w:cs="Arial"/>
        </w:rPr>
        <w:tab/>
      </w:r>
      <w:r w:rsidR="00216B3A" w:rsidRPr="002F52C2">
        <w:rPr>
          <w:rFonts w:ascii="Arial" w:hAnsi="Arial" w:cs="Arial"/>
        </w:rPr>
        <w:t>&gt;1 minuut</w:t>
      </w:r>
    </w:p>
    <w:p w:rsidR="004C59FB" w:rsidRPr="002F52C2" w:rsidRDefault="004C59FB" w:rsidP="002F52C2">
      <w:pPr>
        <w:pStyle w:val="Geenafstand"/>
        <w:ind w:left="284" w:right="-284"/>
        <w:rPr>
          <w:rFonts w:ascii="Arial" w:hAnsi="Arial" w:cs="Arial"/>
        </w:rPr>
      </w:pPr>
      <w:r w:rsidRPr="002F52C2">
        <w:rPr>
          <w:rFonts w:ascii="Arial" w:hAnsi="Arial" w:cs="Arial"/>
        </w:rPr>
        <w:t>0</w:t>
      </w:r>
      <w:r w:rsidRPr="002F52C2">
        <w:rPr>
          <w:rFonts w:ascii="Arial" w:hAnsi="Arial" w:cs="Arial"/>
        </w:rPr>
        <w:tab/>
      </w:r>
      <w:r w:rsidR="00216B3A" w:rsidRPr="002F52C2">
        <w:rPr>
          <w:rFonts w:ascii="Arial" w:hAnsi="Arial" w:cs="Arial"/>
        </w:rPr>
        <w:t>1 tot 2 minuten</w:t>
      </w:r>
    </w:p>
    <w:p w:rsidR="00216B3A" w:rsidRPr="002F52C2" w:rsidRDefault="00216B3A" w:rsidP="002F52C2">
      <w:pPr>
        <w:pStyle w:val="Geenafstand"/>
        <w:ind w:left="284" w:right="-284"/>
        <w:rPr>
          <w:rFonts w:ascii="Arial" w:hAnsi="Arial" w:cs="Arial"/>
        </w:rPr>
      </w:pPr>
      <w:r w:rsidRPr="002F52C2">
        <w:rPr>
          <w:rFonts w:ascii="Arial" w:hAnsi="Arial" w:cs="Arial"/>
        </w:rPr>
        <w:t xml:space="preserve">0 </w:t>
      </w:r>
      <w:r w:rsidRPr="002F52C2">
        <w:rPr>
          <w:rFonts w:ascii="Arial" w:hAnsi="Arial" w:cs="Arial"/>
        </w:rPr>
        <w:tab/>
        <w:t>2 tot 3 minuten</w:t>
      </w:r>
    </w:p>
    <w:p w:rsidR="00216B3A" w:rsidRPr="002F52C2" w:rsidRDefault="00216B3A" w:rsidP="002F52C2">
      <w:pPr>
        <w:pStyle w:val="Geenafstand"/>
        <w:ind w:left="284" w:right="-284"/>
        <w:rPr>
          <w:rFonts w:ascii="Arial" w:hAnsi="Arial" w:cs="Arial"/>
        </w:rPr>
      </w:pPr>
      <w:r w:rsidRPr="002F52C2">
        <w:rPr>
          <w:rFonts w:ascii="Arial" w:hAnsi="Arial" w:cs="Arial"/>
        </w:rPr>
        <w:t xml:space="preserve">0 </w:t>
      </w:r>
      <w:r w:rsidRPr="002F52C2">
        <w:rPr>
          <w:rFonts w:ascii="Arial" w:hAnsi="Arial" w:cs="Arial"/>
        </w:rPr>
        <w:tab/>
        <w:t>3 minuten of meer</w:t>
      </w:r>
    </w:p>
    <w:p w:rsidR="00216B3A" w:rsidRPr="002F52C2" w:rsidRDefault="00216B3A" w:rsidP="002F52C2">
      <w:pPr>
        <w:pStyle w:val="Geenafstand"/>
        <w:ind w:left="284" w:right="-284"/>
        <w:rPr>
          <w:rFonts w:ascii="Arial" w:hAnsi="Arial" w:cs="Arial"/>
        </w:rPr>
      </w:pPr>
    </w:p>
    <w:p w:rsidR="004C59FB" w:rsidRPr="002F52C2" w:rsidRDefault="00216B3A" w:rsidP="002F52C2">
      <w:pPr>
        <w:pStyle w:val="Geenafstand"/>
        <w:ind w:left="284" w:right="-284"/>
        <w:rPr>
          <w:rFonts w:ascii="Arial" w:hAnsi="Arial" w:cs="Arial"/>
        </w:rPr>
      </w:pPr>
      <w:r w:rsidRPr="002F52C2">
        <w:rPr>
          <w:rFonts w:ascii="Arial" w:hAnsi="Arial" w:cs="Arial"/>
        </w:rPr>
        <w:t>Daadwerkelijke tijd: …</w:t>
      </w:r>
      <w:r w:rsidR="00C1568F">
        <w:rPr>
          <w:rFonts w:ascii="Arial" w:hAnsi="Arial" w:cs="Arial"/>
        </w:rPr>
        <w:t>….</w:t>
      </w:r>
      <w:bookmarkStart w:id="0" w:name="_GoBack"/>
      <w:bookmarkEnd w:id="0"/>
      <w:r w:rsidRPr="002F52C2">
        <w:rPr>
          <w:rFonts w:ascii="Arial" w:hAnsi="Arial" w:cs="Arial"/>
        </w:rPr>
        <w:br/>
      </w:r>
    </w:p>
    <w:p w:rsidR="00C75792" w:rsidRPr="002F52C2" w:rsidRDefault="004C59FB" w:rsidP="002F52C2">
      <w:pPr>
        <w:pStyle w:val="Geenafstand"/>
        <w:ind w:left="284" w:right="-284"/>
        <w:rPr>
          <w:rFonts w:ascii="Arial" w:hAnsi="Arial" w:cs="Arial"/>
        </w:rPr>
      </w:pPr>
      <w:r w:rsidRPr="002F52C2">
        <w:rPr>
          <w:rFonts w:ascii="Arial" w:hAnsi="Arial" w:cs="Arial"/>
          <w:b/>
        </w:rPr>
        <w:t>2. Wat vond u goed gaan?</w:t>
      </w:r>
      <w:r w:rsidRPr="002F52C2">
        <w:rPr>
          <w:rFonts w:ascii="Arial" w:hAnsi="Arial" w:cs="Arial"/>
          <w:b/>
        </w:rPr>
        <w:br/>
      </w:r>
      <w:r w:rsidRPr="002F52C2">
        <w:rPr>
          <w:rFonts w:ascii="Arial" w:hAnsi="Arial" w:cs="Arial"/>
        </w:rPr>
        <w:t>0</w:t>
      </w:r>
      <w:r w:rsidRPr="002F52C2">
        <w:rPr>
          <w:rFonts w:ascii="Arial" w:hAnsi="Arial" w:cs="Arial"/>
        </w:rPr>
        <w:tab/>
      </w:r>
      <w:r w:rsidR="00C75792" w:rsidRPr="002F52C2">
        <w:rPr>
          <w:rFonts w:ascii="Arial" w:hAnsi="Arial" w:cs="Arial"/>
        </w:rPr>
        <w:t>De deelnemer vond a</w:t>
      </w:r>
      <w:r w:rsidR="00216B3A" w:rsidRPr="002F52C2">
        <w:rPr>
          <w:rFonts w:ascii="Arial" w:hAnsi="Arial" w:cs="Arial"/>
        </w:rPr>
        <w:t>lles</w:t>
      </w:r>
      <w:r w:rsidR="00C75792" w:rsidRPr="002F52C2">
        <w:rPr>
          <w:rFonts w:ascii="Arial" w:hAnsi="Arial" w:cs="Arial"/>
        </w:rPr>
        <w:t xml:space="preserve"> goed gaan.</w:t>
      </w:r>
      <w:r w:rsidR="00C75792" w:rsidRPr="002F52C2">
        <w:rPr>
          <w:rFonts w:ascii="Arial" w:hAnsi="Arial" w:cs="Arial"/>
        </w:rPr>
        <w:br/>
        <w:t>0</w:t>
      </w:r>
      <w:r w:rsidR="00C75792" w:rsidRPr="002F52C2">
        <w:rPr>
          <w:rFonts w:ascii="Arial" w:hAnsi="Arial" w:cs="Arial"/>
        </w:rPr>
        <w:tab/>
        <w:t xml:space="preserve">De deelnemer vond </w:t>
      </w:r>
      <w:r w:rsidR="00F670FA" w:rsidRPr="002F52C2">
        <w:rPr>
          <w:rFonts w:ascii="Arial" w:hAnsi="Arial" w:cs="Arial"/>
        </w:rPr>
        <w:t>éé</w:t>
      </w:r>
      <w:r w:rsidR="00C75792" w:rsidRPr="002F52C2">
        <w:rPr>
          <w:rFonts w:ascii="Arial" w:hAnsi="Arial" w:cs="Arial"/>
        </w:rPr>
        <w:t>n ding goed gaan.</w:t>
      </w:r>
    </w:p>
    <w:p w:rsidR="00C75792" w:rsidRPr="002F52C2" w:rsidRDefault="00C75792" w:rsidP="002F52C2">
      <w:pPr>
        <w:pStyle w:val="Geenafstand"/>
        <w:ind w:left="284" w:right="-284"/>
        <w:rPr>
          <w:rFonts w:ascii="Arial" w:hAnsi="Arial" w:cs="Arial"/>
        </w:rPr>
      </w:pPr>
      <w:r w:rsidRPr="002F52C2">
        <w:rPr>
          <w:rFonts w:ascii="Arial" w:hAnsi="Arial" w:cs="Arial"/>
        </w:rPr>
        <w:t>0</w:t>
      </w:r>
      <w:r w:rsidRPr="002F52C2">
        <w:rPr>
          <w:rFonts w:ascii="Arial" w:hAnsi="Arial" w:cs="Arial"/>
        </w:rPr>
        <w:tab/>
        <w:t>De deelnemer vond niets goed gaan.</w:t>
      </w:r>
    </w:p>
    <w:p w:rsidR="004C59FB" w:rsidRPr="002F52C2" w:rsidRDefault="004C59FB" w:rsidP="002F52C2">
      <w:pPr>
        <w:pStyle w:val="Geenafstand"/>
        <w:ind w:left="284" w:right="-284"/>
        <w:rPr>
          <w:rFonts w:ascii="Arial" w:hAnsi="Arial" w:cs="Arial"/>
        </w:rPr>
      </w:pPr>
    </w:p>
    <w:p w:rsidR="004C59FB" w:rsidRPr="002F52C2" w:rsidRDefault="004C59FB" w:rsidP="002F52C2">
      <w:pPr>
        <w:pStyle w:val="Geenafstand"/>
        <w:ind w:left="284" w:right="-284"/>
        <w:rPr>
          <w:rFonts w:ascii="Arial" w:hAnsi="Arial" w:cs="Arial"/>
          <w:b/>
        </w:rPr>
      </w:pPr>
      <w:r w:rsidRPr="002F52C2">
        <w:rPr>
          <w:rFonts w:ascii="Arial" w:hAnsi="Arial" w:cs="Arial"/>
          <w:b/>
        </w:rPr>
        <w:t xml:space="preserve">3. Wat vond u </w:t>
      </w:r>
      <w:r w:rsidR="00C75792" w:rsidRPr="002F52C2">
        <w:rPr>
          <w:rFonts w:ascii="Arial" w:hAnsi="Arial" w:cs="Arial"/>
          <w:b/>
        </w:rPr>
        <w:t>MINDER</w:t>
      </w:r>
      <w:r w:rsidRPr="002F52C2">
        <w:rPr>
          <w:rFonts w:ascii="Arial" w:hAnsi="Arial" w:cs="Arial"/>
          <w:b/>
        </w:rPr>
        <w:t xml:space="preserve"> goed gaan?</w:t>
      </w:r>
    </w:p>
    <w:p w:rsidR="00C75792" w:rsidRPr="002F52C2" w:rsidRDefault="00C75792" w:rsidP="002F52C2">
      <w:pPr>
        <w:pStyle w:val="Geenafstand"/>
        <w:ind w:left="284" w:right="-284"/>
        <w:rPr>
          <w:rFonts w:ascii="Arial" w:hAnsi="Arial" w:cs="Arial"/>
        </w:rPr>
      </w:pPr>
      <w:r w:rsidRPr="002F52C2">
        <w:rPr>
          <w:rFonts w:ascii="Arial" w:hAnsi="Arial" w:cs="Arial"/>
        </w:rPr>
        <w:t>0</w:t>
      </w:r>
      <w:r w:rsidRPr="002F52C2">
        <w:rPr>
          <w:rFonts w:ascii="Arial" w:hAnsi="Arial" w:cs="Arial"/>
        </w:rPr>
        <w:tab/>
        <w:t>De deelnemer vond alles MINDER goed gaan.</w:t>
      </w:r>
      <w:r w:rsidRPr="002F52C2">
        <w:rPr>
          <w:rFonts w:ascii="Arial" w:hAnsi="Arial" w:cs="Arial"/>
        </w:rPr>
        <w:br/>
        <w:t>0</w:t>
      </w:r>
      <w:r w:rsidRPr="002F52C2">
        <w:rPr>
          <w:rFonts w:ascii="Arial" w:hAnsi="Arial" w:cs="Arial"/>
        </w:rPr>
        <w:tab/>
        <w:t>De deelnemer vond een ding MINDER goed gaan.</w:t>
      </w:r>
    </w:p>
    <w:p w:rsidR="00C75792" w:rsidRPr="002F52C2" w:rsidRDefault="00C75792" w:rsidP="002F52C2">
      <w:pPr>
        <w:pStyle w:val="Geenafstand"/>
        <w:ind w:left="284" w:right="-284"/>
        <w:rPr>
          <w:rFonts w:ascii="Arial" w:hAnsi="Arial" w:cs="Arial"/>
        </w:rPr>
      </w:pPr>
      <w:r w:rsidRPr="002F52C2">
        <w:rPr>
          <w:rFonts w:ascii="Arial" w:hAnsi="Arial" w:cs="Arial"/>
        </w:rPr>
        <w:t>0</w:t>
      </w:r>
      <w:r w:rsidRPr="002F52C2">
        <w:rPr>
          <w:rFonts w:ascii="Arial" w:hAnsi="Arial" w:cs="Arial"/>
        </w:rPr>
        <w:tab/>
        <w:t xml:space="preserve">De deelnemer vond </w:t>
      </w:r>
      <w:r w:rsidR="00F670FA" w:rsidRPr="002F52C2">
        <w:rPr>
          <w:rFonts w:ascii="Arial" w:hAnsi="Arial" w:cs="Arial"/>
        </w:rPr>
        <w:t>alles</w:t>
      </w:r>
      <w:r w:rsidRPr="002F52C2">
        <w:rPr>
          <w:rFonts w:ascii="Arial" w:hAnsi="Arial" w:cs="Arial"/>
        </w:rPr>
        <w:t xml:space="preserve"> goed gaan.</w:t>
      </w:r>
    </w:p>
    <w:p w:rsidR="004C59FB" w:rsidRPr="002F52C2" w:rsidRDefault="004C59FB" w:rsidP="002F52C2">
      <w:pPr>
        <w:pStyle w:val="Geenafstand"/>
        <w:ind w:left="284" w:right="-284"/>
        <w:rPr>
          <w:rFonts w:ascii="Arial" w:hAnsi="Arial" w:cs="Arial"/>
        </w:rPr>
      </w:pPr>
    </w:p>
    <w:p w:rsidR="004C59FB" w:rsidRPr="002F52C2" w:rsidRDefault="004C59FB" w:rsidP="002F52C2">
      <w:pPr>
        <w:pStyle w:val="Geenafstand"/>
        <w:numPr>
          <w:ilvl w:val="0"/>
          <w:numId w:val="3"/>
        </w:numPr>
        <w:ind w:left="284" w:right="-284" w:firstLine="0"/>
        <w:rPr>
          <w:rFonts w:ascii="Arial" w:hAnsi="Arial" w:cs="Arial"/>
          <w:b/>
        </w:rPr>
      </w:pPr>
      <w:r w:rsidRPr="002F52C2">
        <w:rPr>
          <w:rFonts w:ascii="Arial" w:hAnsi="Arial" w:cs="Arial"/>
          <w:b/>
        </w:rPr>
        <w:t>Was de door u gekozen route de snelste route?</w:t>
      </w:r>
    </w:p>
    <w:p w:rsidR="004C59FB" w:rsidRPr="002F52C2" w:rsidRDefault="004C59FB" w:rsidP="002F52C2">
      <w:pPr>
        <w:pStyle w:val="Geenafstand"/>
        <w:ind w:left="284" w:right="-284"/>
        <w:rPr>
          <w:rFonts w:ascii="Arial" w:hAnsi="Arial" w:cs="Arial"/>
        </w:rPr>
      </w:pPr>
      <w:r w:rsidRPr="002F52C2">
        <w:rPr>
          <w:rFonts w:ascii="Arial" w:hAnsi="Arial" w:cs="Arial"/>
        </w:rPr>
        <w:t>0</w:t>
      </w:r>
      <w:r w:rsidRPr="002F52C2">
        <w:rPr>
          <w:rFonts w:ascii="Arial" w:hAnsi="Arial" w:cs="Arial"/>
        </w:rPr>
        <w:tab/>
      </w:r>
      <w:r w:rsidR="00BD05EE" w:rsidRPr="002F52C2">
        <w:rPr>
          <w:rFonts w:ascii="Arial" w:hAnsi="Arial" w:cs="Arial"/>
        </w:rPr>
        <w:t>Ja.</w:t>
      </w:r>
    </w:p>
    <w:p w:rsidR="004C59FB" w:rsidRPr="002F52C2" w:rsidRDefault="004C59FB" w:rsidP="002F52C2">
      <w:pPr>
        <w:pStyle w:val="Geenafstand"/>
        <w:ind w:left="284" w:right="-284"/>
        <w:rPr>
          <w:rFonts w:ascii="Arial" w:hAnsi="Arial" w:cs="Arial"/>
        </w:rPr>
      </w:pPr>
      <w:r w:rsidRPr="002F52C2">
        <w:rPr>
          <w:rFonts w:ascii="Arial" w:hAnsi="Arial" w:cs="Arial"/>
        </w:rPr>
        <w:t>0</w:t>
      </w:r>
      <w:r w:rsidRPr="002F52C2">
        <w:rPr>
          <w:rFonts w:ascii="Arial" w:hAnsi="Arial" w:cs="Arial"/>
        </w:rPr>
        <w:tab/>
      </w:r>
      <w:r w:rsidR="00BD05EE" w:rsidRPr="002F52C2">
        <w:rPr>
          <w:rFonts w:ascii="Arial" w:hAnsi="Arial" w:cs="Arial"/>
        </w:rPr>
        <w:t>Nee.</w:t>
      </w:r>
    </w:p>
    <w:p w:rsidR="004C59FB" w:rsidRPr="002F52C2" w:rsidRDefault="004C59FB" w:rsidP="002F52C2">
      <w:pPr>
        <w:pStyle w:val="Geenafstand"/>
        <w:ind w:left="284" w:right="-284"/>
        <w:rPr>
          <w:rFonts w:ascii="Arial" w:hAnsi="Arial" w:cs="Arial"/>
        </w:rPr>
      </w:pPr>
      <w:r w:rsidRPr="002F52C2">
        <w:rPr>
          <w:rFonts w:ascii="Arial" w:hAnsi="Arial" w:cs="Arial"/>
        </w:rPr>
        <w:t>0</w:t>
      </w:r>
      <w:r w:rsidRPr="002F52C2">
        <w:rPr>
          <w:rFonts w:ascii="Arial" w:hAnsi="Arial" w:cs="Arial"/>
        </w:rPr>
        <w:tab/>
      </w:r>
      <w:r w:rsidR="00BD05EE" w:rsidRPr="002F52C2">
        <w:rPr>
          <w:rFonts w:ascii="Arial" w:hAnsi="Arial" w:cs="Arial"/>
        </w:rPr>
        <w:t>Geen idee/ misschien.</w:t>
      </w:r>
    </w:p>
    <w:p w:rsidR="004C59FB" w:rsidRPr="002F52C2" w:rsidRDefault="004C59FB" w:rsidP="002F52C2">
      <w:pPr>
        <w:pStyle w:val="Geenafstand"/>
        <w:ind w:left="284" w:right="-284"/>
        <w:rPr>
          <w:rFonts w:ascii="Arial" w:hAnsi="Arial" w:cs="Arial"/>
        </w:rPr>
      </w:pPr>
    </w:p>
    <w:p w:rsidR="004C59FB" w:rsidRPr="002F52C2" w:rsidRDefault="00C75792" w:rsidP="002F52C2">
      <w:pPr>
        <w:pStyle w:val="Geenafstand"/>
        <w:ind w:left="284" w:right="-284"/>
        <w:rPr>
          <w:rFonts w:ascii="Arial" w:hAnsi="Arial" w:cs="Arial"/>
          <w:b/>
        </w:rPr>
      </w:pPr>
      <w:r w:rsidRPr="002F52C2">
        <w:rPr>
          <w:rFonts w:ascii="Arial" w:hAnsi="Arial" w:cs="Arial"/>
          <w:b/>
        </w:rPr>
        <w:t xml:space="preserve">5. Rook bij brand is giftig, dus vlucht nooit door </w:t>
      </w:r>
      <w:r w:rsidR="00E11738" w:rsidRPr="002F52C2">
        <w:rPr>
          <w:rFonts w:ascii="Arial" w:hAnsi="Arial" w:cs="Arial"/>
          <w:b/>
        </w:rPr>
        <w:t>dichte</w:t>
      </w:r>
      <w:r w:rsidRPr="002F52C2">
        <w:rPr>
          <w:rFonts w:ascii="Arial" w:hAnsi="Arial" w:cs="Arial"/>
          <w:b/>
        </w:rPr>
        <w:t xml:space="preserve"> rook. Wat zou u doen als u de gang niet op zou kunnen gaan?</w:t>
      </w:r>
    </w:p>
    <w:p w:rsidR="00E11738" w:rsidRPr="002F52C2" w:rsidRDefault="004C59FB" w:rsidP="002F52C2">
      <w:pPr>
        <w:pStyle w:val="Geenafstand"/>
        <w:ind w:left="284" w:right="-284"/>
        <w:rPr>
          <w:rFonts w:ascii="Arial" w:hAnsi="Arial" w:cs="Arial"/>
        </w:rPr>
      </w:pPr>
      <w:r w:rsidRPr="002F52C2">
        <w:rPr>
          <w:rFonts w:ascii="Arial" w:hAnsi="Arial" w:cs="Arial"/>
        </w:rPr>
        <w:t>0</w:t>
      </w:r>
      <w:r w:rsidRPr="002F52C2">
        <w:rPr>
          <w:rFonts w:ascii="Arial" w:hAnsi="Arial" w:cs="Arial"/>
        </w:rPr>
        <w:tab/>
      </w:r>
      <w:r w:rsidR="00E11738" w:rsidRPr="002F52C2">
        <w:rPr>
          <w:rFonts w:ascii="Arial" w:hAnsi="Arial" w:cs="Arial"/>
        </w:rPr>
        <w:t>Geen idee.</w:t>
      </w:r>
    </w:p>
    <w:p w:rsidR="004C59FB" w:rsidRPr="002F52C2" w:rsidRDefault="00E11738" w:rsidP="002F52C2">
      <w:pPr>
        <w:pStyle w:val="Geenafstand"/>
        <w:ind w:left="284" w:right="-284"/>
        <w:rPr>
          <w:rFonts w:ascii="Arial" w:hAnsi="Arial" w:cs="Arial"/>
        </w:rPr>
      </w:pPr>
      <w:r w:rsidRPr="002F52C2">
        <w:rPr>
          <w:rFonts w:ascii="Arial" w:hAnsi="Arial" w:cs="Arial"/>
        </w:rPr>
        <w:t>0</w:t>
      </w:r>
      <w:r w:rsidRPr="002F52C2">
        <w:rPr>
          <w:rFonts w:ascii="Arial" w:hAnsi="Arial" w:cs="Arial"/>
        </w:rPr>
        <w:tab/>
      </w:r>
      <w:r w:rsidR="00BD05EE" w:rsidRPr="002F52C2">
        <w:rPr>
          <w:rFonts w:ascii="Arial" w:hAnsi="Arial" w:cs="Arial"/>
        </w:rPr>
        <w:t>Dan zou ik het raam uit springen.</w:t>
      </w:r>
    </w:p>
    <w:p w:rsidR="00C75792" w:rsidRPr="002F52C2" w:rsidRDefault="00C75792" w:rsidP="002F52C2">
      <w:pPr>
        <w:pStyle w:val="Geenafstand"/>
        <w:ind w:left="284" w:right="-284"/>
        <w:rPr>
          <w:rFonts w:ascii="Arial" w:hAnsi="Arial" w:cs="Arial"/>
        </w:rPr>
      </w:pPr>
      <w:r w:rsidRPr="002F52C2">
        <w:rPr>
          <w:rFonts w:ascii="Arial" w:hAnsi="Arial" w:cs="Arial"/>
        </w:rPr>
        <w:t>0</w:t>
      </w:r>
      <w:r w:rsidRPr="002F52C2">
        <w:rPr>
          <w:rFonts w:ascii="Arial" w:hAnsi="Arial" w:cs="Arial"/>
        </w:rPr>
        <w:tab/>
        <w:t>Dan zou ik de deur dicht laten/doen, mijn telefoon pakken, naar het balkon gaan, de deur dichtdoen en 112 bellen.</w:t>
      </w:r>
    </w:p>
    <w:p w:rsidR="00C75792" w:rsidRPr="002F52C2" w:rsidRDefault="00C75792" w:rsidP="002F52C2">
      <w:pPr>
        <w:pStyle w:val="Geenafstand"/>
        <w:ind w:left="284" w:right="-284"/>
        <w:rPr>
          <w:rFonts w:ascii="Arial" w:hAnsi="Arial" w:cs="Arial"/>
        </w:rPr>
      </w:pPr>
      <w:r w:rsidRPr="002F52C2">
        <w:rPr>
          <w:rFonts w:ascii="Arial" w:hAnsi="Arial" w:cs="Arial"/>
        </w:rPr>
        <w:t xml:space="preserve">0  </w:t>
      </w:r>
      <w:r w:rsidRPr="002F52C2">
        <w:rPr>
          <w:rFonts w:ascii="Arial" w:hAnsi="Arial" w:cs="Arial"/>
        </w:rPr>
        <w:tab/>
        <w:t xml:space="preserve">Dan zou ik de deur dicht laten/doen, iets neerleggen om de rook onder </w:t>
      </w:r>
      <w:r w:rsidR="00E11738" w:rsidRPr="002F52C2">
        <w:rPr>
          <w:rFonts w:ascii="Arial" w:hAnsi="Arial" w:cs="Arial"/>
        </w:rPr>
        <w:t xml:space="preserve">de </w:t>
      </w:r>
      <w:r w:rsidRPr="002F52C2">
        <w:rPr>
          <w:rFonts w:ascii="Arial" w:hAnsi="Arial" w:cs="Arial"/>
        </w:rPr>
        <w:t>deur tegen te houden, mijn telefoon pakken, 112 bellen en op mijn kamer wachten.</w:t>
      </w:r>
    </w:p>
    <w:p w:rsidR="00C75792" w:rsidRPr="002F52C2" w:rsidRDefault="00C75792" w:rsidP="002F52C2">
      <w:pPr>
        <w:pStyle w:val="Geenafstand"/>
        <w:ind w:left="284" w:right="-284"/>
        <w:rPr>
          <w:rFonts w:ascii="Arial" w:hAnsi="Arial" w:cs="Arial"/>
        </w:rPr>
      </w:pPr>
    </w:p>
    <w:p w:rsidR="004C59FB" w:rsidRPr="002F52C2" w:rsidRDefault="004C59FB" w:rsidP="002F52C2">
      <w:pPr>
        <w:pStyle w:val="Geenafstand"/>
        <w:numPr>
          <w:ilvl w:val="0"/>
          <w:numId w:val="3"/>
        </w:numPr>
        <w:ind w:left="284" w:right="-284" w:firstLine="0"/>
        <w:rPr>
          <w:rFonts w:ascii="Arial" w:hAnsi="Arial" w:cs="Arial"/>
          <w:b/>
        </w:rPr>
      </w:pPr>
      <w:r w:rsidRPr="002F52C2">
        <w:rPr>
          <w:rFonts w:ascii="Arial" w:hAnsi="Arial" w:cs="Arial"/>
          <w:b/>
        </w:rPr>
        <w:t>Stond u voor een dichte buitendeur</w:t>
      </w:r>
      <w:r w:rsidR="00C75792" w:rsidRPr="002F52C2">
        <w:rPr>
          <w:rFonts w:ascii="Arial" w:hAnsi="Arial" w:cs="Arial"/>
          <w:b/>
        </w:rPr>
        <w:t>, zonder de benodigde sleutel</w:t>
      </w:r>
      <w:r w:rsidR="0056554C" w:rsidRPr="002F52C2">
        <w:rPr>
          <w:rFonts w:ascii="Arial" w:hAnsi="Arial" w:cs="Arial"/>
          <w:b/>
        </w:rPr>
        <w:t xml:space="preserve"> in de buurt</w:t>
      </w:r>
      <w:r w:rsidRPr="002F52C2">
        <w:rPr>
          <w:rFonts w:ascii="Arial" w:hAnsi="Arial" w:cs="Arial"/>
          <w:b/>
        </w:rPr>
        <w:t>?</w:t>
      </w:r>
      <w:r w:rsidRPr="002F52C2">
        <w:rPr>
          <w:rFonts w:ascii="Arial" w:hAnsi="Arial" w:cs="Arial"/>
          <w:b/>
        </w:rPr>
        <w:tab/>
      </w:r>
    </w:p>
    <w:p w:rsidR="004C59FB" w:rsidRPr="002F52C2" w:rsidRDefault="004C59FB" w:rsidP="002F52C2">
      <w:pPr>
        <w:pStyle w:val="Geenafstand"/>
        <w:ind w:left="284" w:right="-284"/>
        <w:rPr>
          <w:rFonts w:ascii="Arial" w:hAnsi="Arial" w:cs="Arial"/>
        </w:rPr>
      </w:pPr>
      <w:r w:rsidRPr="002F52C2">
        <w:rPr>
          <w:rFonts w:ascii="Arial" w:hAnsi="Arial" w:cs="Arial"/>
        </w:rPr>
        <w:t>0</w:t>
      </w:r>
      <w:r w:rsidRPr="002F52C2">
        <w:rPr>
          <w:rFonts w:ascii="Arial" w:hAnsi="Arial" w:cs="Arial"/>
        </w:rPr>
        <w:tab/>
      </w:r>
      <w:r w:rsidR="009E7377" w:rsidRPr="002F52C2">
        <w:rPr>
          <w:rFonts w:ascii="Arial" w:hAnsi="Arial" w:cs="Arial"/>
        </w:rPr>
        <w:t>Nee</w:t>
      </w:r>
      <w:r w:rsidR="00C75792" w:rsidRPr="002F52C2">
        <w:rPr>
          <w:rFonts w:ascii="Arial" w:hAnsi="Arial" w:cs="Arial"/>
        </w:rPr>
        <w:t>, ik kon zo naar buiten</w:t>
      </w:r>
      <w:r w:rsidR="009E7377" w:rsidRPr="002F52C2">
        <w:rPr>
          <w:rFonts w:ascii="Arial" w:hAnsi="Arial" w:cs="Arial"/>
        </w:rPr>
        <w:t>.</w:t>
      </w:r>
    </w:p>
    <w:p w:rsidR="004C59FB" w:rsidRPr="002F52C2" w:rsidRDefault="004C59FB" w:rsidP="002F52C2">
      <w:pPr>
        <w:pStyle w:val="Geenafstand"/>
        <w:ind w:left="284" w:right="-284"/>
        <w:rPr>
          <w:rFonts w:ascii="Arial" w:hAnsi="Arial" w:cs="Arial"/>
        </w:rPr>
      </w:pPr>
      <w:r w:rsidRPr="002F52C2">
        <w:rPr>
          <w:rFonts w:ascii="Arial" w:hAnsi="Arial" w:cs="Arial"/>
        </w:rPr>
        <w:t>0</w:t>
      </w:r>
      <w:r w:rsidRPr="002F52C2">
        <w:rPr>
          <w:rFonts w:ascii="Arial" w:hAnsi="Arial" w:cs="Arial"/>
        </w:rPr>
        <w:tab/>
      </w:r>
      <w:r w:rsidR="009E7377" w:rsidRPr="002F52C2">
        <w:rPr>
          <w:rFonts w:ascii="Arial" w:hAnsi="Arial" w:cs="Arial"/>
        </w:rPr>
        <w:t>Ja</w:t>
      </w:r>
      <w:r w:rsidR="0056554C" w:rsidRPr="002F52C2">
        <w:rPr>
          <w:rFonts w:ascii="Arial" w:hAnsi="Arial" w:cs="Arial"/>
        </w:rPr>
        <w:t>, helaas lag mijn sleutel elders.</w:t>
      </w:r>
    </w:p>
    <w:p w:rsidR="004C59FB" w:rsidRPr="002F52C2" w:rsidRDefault="004C59FB" w:rsidP="002F52C2">
      <w:pPr>
        <w:pStyle w:val="Geenafstand"/>
        <w:ind w:left="284" w:right="-284"/>
        <w:rPr>
          <w:rFonts w:ascii="Arial" w:hAnsi="Arial" w:cs="Arial"/>
        </w:rPr>
      </w:pPr>
    </w:p>
    <w:p w:rsidR="004C59FB" w:rsidRPr="002F52C2" w:rsidRDefault="004C59FB" w:rsidP="002F52C2">
      <w:pPr>
        <w:pStyle w:val="Geenafstand"/>
        <w:numPr>
          <w:ilvl w:val="0"/>
          <w:numId w:val="3"/>
        </w:numPr>
        <w:ind w:left="284" w:right="-284" w:firstLine="0"/>
        <w:rPr>
          <w:rFonts w:ascii="Arial" w:hAnsi="Arial" w:cs="Arial"/>
          <w:b/>
        </w:rPr>
      </w:pPr>
      <w:r w:rsidRPr="002F52C2">
        <w:rPr>
          <w:rFonts w:ascii="Arial" w:hAnsi="Arial" w:cs="Arial"/>
          <w:b/>
        </w:rPr>
        <w:t>Wie waarschuwt wie bij brand? En uw huisdier?</w:t>
      </w:r>
      <w:r w:rsidR="00F421D9" w:rsidRPr="002F52C2">
        <w:rPr>
          <w:rFonts w:ascii="Arial" w:hAnsi="Arial" w:cs="Arial"/>
          <w:b/>
        </w:rPr>
        <w:br/>
      </w:r>
      <w:r w:rsidRPr="002F52C2">
        <w:rPr>
          <w:rFonts w:ascii="Arial" w:hAnsi="Arial" w:cs="Arial"/>
        </w:rPr>
        <w:t>0</w:t>
      </w:r>
      <w:r w:rsidR="00F421D9" w:rsidRPr="002F52C2">
        <w:rPr>
          <w:rFonts w:ascii="Arial" w:hAnsi="Arial" w:cs="Arial"/>
        </w:rPr>
        <w:tab/>
        <w:t>N</w:t>
      </w:r>
      <w:r w:rsidR="0056554C" w:rsidRPr="002F52C2">
        <w:rPr>
          <w:rFonts w:ascii="Arial" w:hAnsi="Arial" w:cs="Arial"/>
        </w:rPr>
        <w:t>.</w:t>
      </w:r>
      <w:r w:rsidR="00F421D9" w:rsidRPr="002F52C2">
        <w:rPr>
          <w:rFonts w:ascii="Arial" w:hAnsi="Arial" w:cs="Arial"/>
        </w:rPr>
        <w:t>v</w:t>
      </w:r>
      <w:r w:rsidR="0056554C" w:rsidRPr="002F52C2">
        <w:rPr>
          <w:rFonts w:ascii="Arial" w:hAnsi="Arial" w:cs="Arial"/>
        </w:rPr>
        <w:t>.</w:t>
      </w:r>
      <w:r w:rsidR="00F421D9" w:rsidRPr="002F52C2">
        <w:rPr>
          <w:rFonts w:ascii="Arial" w:hAnsi="Arial" w:cs="Arial"/>
        </w:rPr>
        <w:t>t</w:t>
      </w:r>
      <w:r w:rsidR="0056554C" w:rsidRPr="002F52C2">
        <w:rPr>
          <w:rFonts w:ascii="Arial" w:hAnsi="Arial" w:cs="Arial"/>
        </w:rPr>
        <w:t>.</w:t>
      </w:r>
      <w:r w:rsidR="00F421D9" w:rsidRPr="002F52C2">
        <w:rPr>
          <w:rFonts w:ascii="Arial" w:hAnsi="Arial" w:cs="Arial"/>
        </w:rPr>
        <w:t>, ik woon alleen</w:t>
      </w:r>
      <w:r w:rsidR="00F421D9" w:rsidRPr="002F52C2">
        <w:rPr>
          <w:rFonts w:ascii="Arial" w:hAnsi="Arial" w:cs="Arial"/>
          <w:b/>
        </w:rPr>
        <w:t>.</w:t>
      </w:r>
      <w:r w:rsidRPr="002F52C2">
        <w:rPr>
          <w:rFonts w:ascii="Arial" w:hAnsi="Arial" w:cs="Arial"/>
          <w:b/>
        </w:rPr>
        <w:tab/>
      </w:r>
    </w:p>
    <w:p w:rsidR="0056554C" w:rsidRPr="002F52C2" w:rsidRDefault="0056554C" w:rsidP="002F52C2">
      <w:pPr>
        <w:pStyle w:val="Geenafstand"/>
        <w:numPr>
          <w:ilvl w:val="0"/>
          <w:numId w:val="4"/>
        </w:numPr>
        <w:ind w:left="284" w:right="-284" w:firstLine="0"/>
        <w:rPr>
          <w:rFonts w:ascii="Arial" w:hAnsi="Arial" w:cs="Arial"/>
        </w:rPr>
      </w:pPr>
      <w:r w:rsidRPr="002F52C2">
        <w:rPr>
          <w:rFonts w:ascii="Arial" w:hAnsi="Arial" w:cs="Arial"/>
        </w:rPr>
        <w:t xml:space="preserve">We hebben afgesproken wie </w:t>
      </w:r>
      <w:proofErr w:type="spellStart"/>
      <w:r w:rsidRPr="002F52C2">
        <w:rPr>
          <w:rFonts w:ascii="Arial" w:hAnsi="Arial" w:cs="Arial"/>
        </w:rPr>
        <w:t>wie</w:t>
      </w:r>
      <w:proofErr w:type="spellEnd"/>
      <w:r w:rsidRPr="002F52C2">
        <w:rPr>
          <w:rFonts w:ascii="Arial" w:hAnsi="Arial" w:cs="Arial"/>
        </w:rPr>
        <w:t xml:space="preserve"> waarschuwt.</w:t>
      </w:r>
    </w:p>
    <w:p w:rsidR="004C59FB" w:rsidRPr="002F52C2" w:rsidRDefault="004C59FB" w:rsidP="002F52C2">
      <w:pPr>
        <w:pStyle w:val="Lijstalinea"/>
        <w:ind w:left="284" w:right="-284"/>
        <w:rPr>
          <w:rFonts w:ascii="Arial" w:hAnsi="Arial" w:cs="Arial"/>
          <w:b/>
          <w:sz w:val="22"/>
          <w:szCs w:val="22"/>
        </w:rPr>
      </w:pPr>
    </w:p>
    <w:p w:rsidR="004C59FB" w:rsidRPr="002F52C2" w:rsidRDefault="004C59FB" w:rsidP="002F52C2">
      <w:pPr>
        <w:pStyle w:val="Geenafstand"/>
        <w:numPr>
          <w:ilvl w:val="0"/>
          <w:numId w:val="3"/>
        </w:numPr>
        <w:ind w:left="284" w:right="-284" w:firstLine="0"/>
        <w:rPr>
          <w:rFonts w:ascii="Arial" w:hAnsi="Arial" w:cs="Arial"/>
        </w:rPr>
      </w:pPr>
      <w:r w:rsidRPr="002F52C2">
        <w:rPr>
          <w:rFonts w:ascii="Arial" w:hAnsi="Arial" w:cs="Arial"/>
          <w:b/>
        </w:rPr>
        <w:t xml:space="preserve">Stonden er obstakels in uw vluchtweg? </w:t>
      </w:r>
      <w:r w:rsidRPr="002F52C2">
        <w:rPr>
          <w:rFonts w:ascii="Arial" w:hAnsi="Arial" w:cs="Arial"/>
          <w:b/>
        </w:rPr>
        <w:br/>
      </w:r>
      <w:r w:rsidRPr="002F52C2">
        <w:rPr>
          <w:rFonts w:ascii="Arial" w:hAnsi="Arial" w:cs="Arial"/>
        </w:rPr>
        <w:t>(</w:t>
      </w:r>
      <w:r w:rsidR="0056554C" w:rsidRPr="002F52C2">
        <w:rPr>
          <w:rFonts w:ascii="Arial" w:hAnsi="Arial" w:cs="Arial"/>
        </w:rPr>
        <w:t>Zo nee: S</w:t>
      </w:r>
      <w:r w:rsidRPr="002F52C2">
        <w:rPr>
          <w:rFonts w:ascii="Arial" w:hAnsi="Arial" w:cs="Arial"/>
        </w:rPr>
        <w:t>taan deze er anders ook niet?)</w:t>
      </w:r>
      <w:r w:rsidR="00F421D9" w:rsidRPr="002F52C2">
        <w:rPr>
          <w:rFonts w:ascii="Arial" w:hAnsi="Arial" w:cs="Arial"/>
        </w:rPr>
        <w:br/>
      </w:r>
      <w:r w:rsidRPr="002F52C2">
        <w:rPr>
          <w:rFonts w:ascii="Arial" w:hAnsi="Arial" w:cs="Arial"/>
        </w:rPr>
        <w:t>0</w:t>
      </w:r>
      <w:r w:rsidR="00F421D9" w:rsidRPr="002F52C2">
        <w:rPr>
          <w:rFonts w:ascii="Arial" w:hAnsi="Arial" w:cs="Arial"/>
        </w:rPr>
        <w:tab/>
        <w:t>Ja.</w:t>
      </w:r>
      <w:r w:rsidR="00F421D9" w:rsidRPr="002F52C2">
        <w:rPr>
          <w:rFonts w:ascii="Arial" w:hAnsi="Arial" w:cs="Arial"/>
        </w:rPr>
        <w:br/>
      </w:r>
      <w:r w:rsidRPr="002F52C2">
        <w:rPr>
          <w:rFonts w:ascii="Arial" w:hAnsi="Arial" w:cs="Arial"/>
        </w:rPr>
        <w:t>0</w:t>
      </w:r>
      <w:r w:rsidRPr="002F52C2">
        <w:rPr>
          <w:rFonts w:ascii="Arial" w:hAnsi="Arial" w:cs="Arial"/>
        </w:rPr>
        <w:tab/>
      </w:r>
      <w:r w:rsidR="00F421D9" w:rsidRPr="002F52C2">
        <w:rPr>
          <w:rFonts w:ascii="Arial" w:hAnsi="Arial" w:cs="Arial"/>
        </w:rPr>
        <w:t>Nee.</w:t>
      </w:r>
    </w:p>
    <w:p w:rsidR="004C59FB" w:rsidRPr="002F52C2" w:rsidRDefault="004C59FB" w:rsidP="002F52C2">
      <w:pPr>
        <w:pStyle w:val="Geenafstand"/>
        <w:ind w:left="284" w:right="-284"/>
        <w:rPr>
          <w:rFonts w:ascii="Arial" w:hAnsi="Arial" w:cs="Arial"/>
        </w:rPr>
      </w:pPr>
      <w:r w:rsidRPr="002F52C2">
        <w:rPr>
          <w:rFonts w:ascii="Arial" w:hAnsi="Arial" w:cs="Arial"/>
        </w:rPr>
        <w:t>0</w:t>
      </w:r>
      <w:r w:rsidRPr="002F52C2">
        <w:rPr>
          <w:rFonts w:ascii="Arial" w:hAnsi="Arial" w:cs="Arial"/>
        </w:rPr>
        <w:tab/>
      </w:r>
      <w:r w:rsidR="00F421D9" w:rsidRPr="002F52C2">
        <w:rPr>
          <w:rFonts w:ascii="Arial" w:hAnsi="Arial" w:cs="Arial"/>
        </w:rPr>
        <w:t>Ja, maar dat is alleen nu.</w:t>
      </w:r>
    </w:p>
    <w:p w:rsidR="004C59FB" w:rsidRPr="002F52C2" w:rsidRDefault="004C59FB" w:rsidP="002F52C2">
      <w:pPr>
        <w:pStyle w:val="Lijstalinea"/>
        <w:ind w:left="284" w:right="-284"/>
        <w:rPr>
          <w:rFonts w:ascii="Arial" w:hAnsi="Arial" w:cs="Arial"/>
          <w:sz w:val="22"/>
          <w:szCs w:val="22"/>
        </w:rPr>
      </w:pPr>
    </w:p>
    <w:p w:rsidR="004C59FB" w:rsidRPr="002F52C2" w:rsidRDefault="004C59FB" w:rsidP="002F52C2">
      <w:pPr>
        <w:pStyle w:val="Geenafstand"/>
        <w:numPr>
          <w:ilvl w:val="0"/>
          <w:numId w:val="3"/>
        </w:numPr>
        <w:ind w:left="284" w:right="-284" w:firstLine="0"/>
        <w:rPr>
          <w:rFonts w:ascii="Arial" w:hAnsi="Arial" w:cs="Arial"/>
          <w:b/>
        </w:rPr>
      </w:pPr>
      <w:r w:rsidRPr="002F52C2">
        <w:rPr>
          <w:rFonts w:ascii="Arial" w:hAnsi="Arial" w:cs="Arial"/>
          <w:b/>
        </w:rPr>
        <w:t>Wat denkt u: zou u de deuren waar u door vlucht achter u moeten sluiten of niet?</w:t>
      </w:r>
    </w:p>
    <w:p w:rsidR="004C59FB" w:rsidRPr="002F52C2" w:rsidRDefault="004C59FB" w:rsidP="002F52C2">
      <w:pPr>
        <w:pStyle w:val="Geenafstand"/>
        <w:ind w:left="284" w:right="-284"/>
        <w:rPr>
          <w:rFonts w:ascii="Arial" w:hAnsi="Arial" w:cs="Arial"/>
        </w:rPr>
      </w:pPr>
      <w:r w:rsidRPr="002F52C2">
        <w:rPr>
          <w:rFonts w:ascii="Arial" w:hAnsi="Arial" w:cs="Arial"/>
        </w:rPr>
        <w:t>0</w:t>
      </w:r>
      <w:r w:rsidRPr="002F52C2">
        <w:rPr>
          <w:rFonts w:ascii="Arial" w:hAnsi="Arial" w:cs="Arial"/>
        </w:rPr>
        <w:tab/>
      </w:r>
      <w:r w:rsidR="00F421D9" w:rsidRPr="002F52C2">
        <w:rPr>
          <w:rFonts w:ascii="Arial" w:hAnsi="Arial" w:cs="Arial"/>
        </w:rPr>
        <w:t>Geen idee.</w:t>
      </w:r>
    </w:p>
    <w:p w:rsidR="004C59FB" w:rsidRPr="002F52C2" w:rsidRDefault="004C59FB" w:rsidP="002F52C2">
      <w:pPr>
        <w:pStyle w:val="Geenafstand"/>
        <w:ind w:left="284" w:right="-284"/>
        <w:rPr>
          <w:rFonts w:ascii="Arial" w:hAnsi="Arial" w:cs="Arial"/>
        </w:rPr>
      </w:pPr>
      <w:r w:rsidRPr="002F52C2">
        <w:rPr>
          <w:rFonts w:ascii="Arial" w:hAnsi="Arial" w:cs="Arial"/>
        </w:rPr>
        <w:t>0</w:t>
      </w:r>
      <w:r w:rsidRPr="002F52C2">
        <w:rPr>
          <w:rFonts w:ascii="Arial" w:hAnsi="Arial" w:cs="Arial"/>
        </w:rPr>
        <w:tab/>
      </w:r>
      <w:r w:rsidR="00F421D9" w:rsidRPr="002F52C2">
        <w:rPr>
          <w:rFonts w:ascii="Arial" w:hAnsi="Arial" w:cs="Arial"/>
        </w:rPr>
        <w:t>Ja.</w:t>
      </w:r>
    </w:p>
    <w:p w:rsidR="004C59FB" w:rsidRPr="002F52C2" w:rsidRDefault="004C59FB" w:rsidP="002F52C2">
      <w:pPr>
        <w:pStyle w:val="Geenafstand"/>
        <w:ind w:left="284" w:right="-284"/>
        <w:rPr>
          <w:rFonts w:ascii="Arial" w:hAnsi="Arial" w:cs="Arial"/>
        </w:rPr>
      </w:pPr>
      <w:r w:rsidRPr="002F52C2">
        <w:rPr>
          <w:rFonts w:ascii="Arial" w:hAnsi="Arial" w:cs="Arial"/>
        </w:rPr>
        <w:lastRenderedPageBreak/>
        <w:t>0</w:t>
      </w:r>
      <w:r w:rsidRPr="002F52C2">
        <w:rPr>
          <w:rFonts w:ascii="Arial" w:hAnsi="Arial" w:cs="Arial"/>
        </w:rPr>
        <w:tab/>
      </w:r>
      <w:r w:rsidR="00F421D9" w:rsidRPr="002F52C2">
        <w:rPr>
          <w:rFonts w:ascii="Arial" w:hAnsi="Arial" w:cs="Arial"/>
        </w:rPr>
        <w:t>Nee.</w:t>
      </w:r>
    </w:p>
    <w:p w:rsidR="004C59FB" w:rsidRPr="002F52C2" w:rsidRDefault="004C59FB" w:rsidP="002F52C2">
      <w:pPr>
        <w:pStyle w:val="Geenafstand"/>
        <w:ind w:left="284" w:right="-284"/>
        <w:rPr>
          <w:rFonts w:ascii="Arial" w:hAnsi="Arial" w:cs="Arial"/>
        </w:rPr>
      </w:pPr>
    </w:p>
    <w:p w:rsidR="004C59FB" w:rsidRPr="002F52C2" w:rsidRDefault="004C59FB" w:rsidP="002F52C2">
      <w:pPr>
        <w:pStyle w:val="Geenafstand"/>
        <w:numPr>
          <w:ilvl w:val="0"/>
          <w:numId w:val="3"/>
        </w:numPr>
        <w:ind w:left="284" w:right="-284" w:firstLine="0"/>
        <w:rPr>
          <w:rFonts w:ascii="Arial" w:hAnsi="Arial" w:cs="Arial"/>
          <w:b/>
        </w:rPr>
      </w:pPr>
      <w:r w:rsidRPr="002F52C2">
        <w:rPr>
          <w:rFonts w:ascii="Arial" w:hAnsi="Arial" w:cs="Arial"/>
          <w:b/>
        </w:rPr>
        <w:t>Heeft u met uw partner afgesproken waar u elkaar buiten ontmoet?</w:t>
      </w:r>
    </w:p>
    <w:p w:rsidR="004C59FB" w:rsidRPr="002F52C2" w:rsidRDefault="004C59FB" w:rsidP="002F52C2">
      <w:pPr>
        <w:pStyle w:val="Geenafstand"/>
        <w:ind w:left="284" w:right="-284"/>
        <w:rPr>
          <w:rFonts w:ascii="Arial" w:hAnsi="Arial" w:cs="Arial"/>
        </w:rPr>
      </w:pPr>
      <w:r w:rsidRPr="002F52C2">
        <w:rPr>
          <w:rFonts w:ascii="Arial" w:hAnsi="Arial" w:cs="Arial"/>
        </w:rPr>
        <w:t>(Stel dat u door de voordeur gaat e</w:t>
      </w:r>
      <w:r w:rsidR="0056554C" w:rsidRPr="002F52C2">
        <w:rPr>
          <w:rFonts w:ascii="Arial" w:hAnsi="Arial" w:cs="Arial"/>
        </w:rPr>
        <w:t>n uw partner door de achterdeur…</w:t>
      </w:r>
      <w:r w:rsidRPr="002F52C2">
        <w:rPr>
          <w:rFonts w:ascii="Arial" w:hAnsi="Arial" w:cs="Arial"/>
        </w:rPr>
        <w:t>)</w:t>
      </w:r>
    </w:p>
    <w:p w:rsidR="004C59FB" w:rsidRPr="002F52C2" w:rsidRDefault="004C59FB" w:rsidP="002F52C2">
      <w:pPr>
        <w:pStyle w:val="Geenafstand"/>
        <w:ind w:left="284" w:right="-284"/>
        <w:rPr>
          <w:rFonts w:ascii="Arial" w:hAnsi="Arial" w:cs="Arial"/>
        </w:rPr>
      </w:pPr>
      <w:r w:rsidRPr="002F52C2">
        <w:rPr>
          <w:rFonts w:ascii="Arial" w:hAnsi="Arial" w:cs="Arial"/>
        </w:rPr>
        <w:t>0</w:t>
      </w:r>
      <w:r w:rsidRPr="002F52C2">
        <w:rPr>
          <w:rFonts w:ascii="Arial" w:hAnsi="Arial" w:cs="Arial"/>
        </w:rPr>
        <w:tab/>
      </w:r>
      <w:r w:rsidR="00F421D9" w:rsidRPr="002F52C2">
        <w:rPr>
          <w:rFonts w:ascii="Arial" w:hAnsi="Arial" w:cs="Arial"/>
        </w:rPr>
        <w:t>Nee.</w:t>
      </w:r>
    </w:p>
    <w:p w:rsidR="004C59FB" w:rsidRPr="002F52C2" w:rsidRDefault="004C59FB" w:rsidP="002F52C2">
      <w:pPr>
        <w:pStyle w:val="Geenafstand"/>
        <w:ind w:left="284" w:right="-284"/>
        <w:rPr>
          <w:rFonts w:ascii="Arial" w:hAnsi="Arial" w:cs="Arial"/>
        </w:rPr>
      </w:pPr>
      <w:r w:rsidRPr="002F52C2">
        <w:rPr>
          <w:rFonts w:ascii="Arial" w:hAnsi="Arial" w:cs="Arial"/>
        </w:rPr>
        <w:t>0</w:t>
      </w:r>
      <w:r w:rsidRPr="002F52C2">
        <w:rPr>
          <w:rFonts w:ascii="Arial" w:hAnsi="Arial" w:cs="Arial"/>
        </w:rPr>
        <w:tab/>
      </w:r>
      <w:r w:rsidR="00F421D9" w:rsidRPr="002F52C2">
        <w:rPr>
          <w:rFonts w:ascii="Arial" w:hAnsi="Arial" w:cs="Arial"/>
        </w:rPr>
        <w:t>Ja, dat hadden we al afgesproken.</w:t>
      </w:r>
    </w:p>
    <w:p w:rsidR="004C59FB" w:rsidRPr="002F52C2" w:rsidRDefault="00F421D9" w:rsidP="002F52C2">
      <w:pPr>
        <w:pStyle w:val="Geenafstand"/>
        <w:numPr>
          <w:ilvl w:val="0"/>
          <w:numId w:val="10"/>
        </w:numPr>
        <w:ind w:right="-284"/>
        <w:rPr>
          <w:rFonts w:ascii="Arial" w:hAnsi="Arial" w:cs="Arial"/>
        </w:rPr>
      </w:pPr>
      <w:r w:rsidRPr="002F52C2">
        <w:rPr>
          <w:rFonts w:ascii="Arial" w:hAnsi="Arial" w:cs="Arial"/>
        </w:rPr>
        <w:t xml:space="preserve">Ja, </w:t>
      </w:r>
      <w:r w:rsidR="0056554C" w:rsidRPr="002F52C2">
        <w:rPr>
          <w:rFonts w:ascii="Arial" w:hAnsi="Arial" w:cs="Arial"/>
        </w:rPr>
        <w:t>vanaf vandaag wel</w:t>
      </w:r>
      <w:r w:rsidRPr="002F52C2">
        <w:rPr>
          <w:rFonts w:ascii="Arial" w:hAnsi="Arial" w:cs="Arial"/>
        </w:rPr>
        <w:t>.</w:t>
      </w:r>
    </w:p>
    <w:p w:rsidR="002F52C2" w:rsidRDefault="002F52C2" w:rsidP="002F52C2">
      <w:pPr>
        <w:spacing w:after="200" w:line="276" w:lineRule="auto"/>
        <w:ind w:left="284"/>
        <w:rPr>
          <w:rFonts w:ascii="Arial" w:eastAsiaTheme="minorHAnsi" w:hAnsi="Arial" w:cs="Arial"/>
          <w:sz w:val="22"/>
          <w:szCs w:val="22"/>
          <w:lang w:eastAsia="en-US"/>
        </w:rPr>
      </w:pPr>
    </w:p>
    <w:p w:rsidR="004C59FB" w:rsidRPr="002F52C2" w:rsidRDefault="002F52C2" w:rsidP="002F52C2">
      <w:pPr>
        <w:pStyle w:val="Geenafstand"/>
        <w:ind w:left="284" w:right="-284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>
        <w:rPr>
          <w:rFonts w:ascii="Arial" w:hAnsi="Arial" w:cs="Arial"/>
        </w:rPr>
        <w:tab/>
      </w:r>
      <w:r w:rsidR="004C59FB" w:rsidRPr="002F52C2">
        <w:rPr>
          <w:rFonts w:ascii="Arial" w:hAnsi="Arial" w:cs="Arial"/>
          <w:b/>
        </w:rPr>
        <w:t>Als er brand is, op welk moment denkt u dat u 112 moet bellen?</w:t>
      </w:r>
      <w:r w:rsidR="004C59FB" w:rsidRPr="002F52C2">
        <w:rPr>
          <w:rFonts w:ascii="Arial" w:hAnsi="Arial" w:cs="Arial"/>
          <w:b/>
        </w:rPr>
        <w:br/>
      </w:r>
      <w:r w:rsidR="004C59FB" w:rsidRPr="002F52C2">
        <w:rPr>
          <w:rFonts w:ascii="Arial" w:hAnsi="Arial" w:cs="Arial"/>
        </w:rPr>
        <w:t>0</w:t>
      </w:r>
      <w:r w:rsidR="004C59FB" w:rsidRPr="002F52C2">
        <w:rPr>
          <w:rFonts w:ascii="Arial" w:hAnsi="Arial" w:cs="Arial"/>
        </w:rPr>
        <w:tab/>
      </w:r>
      <w:r w:rsidR="00F421D9" w:rsidRPr="002F52C2">
        <w:rPr>
          <w:rFonts w:ascii="Arial" w:hAnsi="Arial" w:cs="Arial"/>
        </w:rPr>
        <w:t>Meteen als ik het merk.</w:t>
      </w:r>
    </w:p>
    <w:p w:rsidR="004C59FB" w:rsidRPr="002F52C2" w:rsidRDefault="004C59FB" w:rsidP="002F52C2">
      <w:pPr>
        <w:pStyle w:val="Geenafstand"/>
        <w:ind w:left="284" w:right="-284"/>
        <w:rPr>
          <w:rFonts w:ascii="Arial" w:hAnsi="Arial" w:cs="Arial"/>
        </w:rPr>
      </w:pPr>
      <w:r w:rsidRPr="002F52C2">
        <w:rPr>
          <w:rFonts w:ascii="Arial" w:hAnsi="Arial" w:cs="Arial"/>
        </w:rPr>
        <w:t>0</w:t>
      </w:r>
      <w:r w:rsidRPr="002F52C2">
        <w:rPr>
          <w:rFonts w:ascii="Arial" w:hAnsi="Arial" w:cs="Arial"/>
        </w:rPr>
        <w:tab/>
      </w:r>
      <w:r w:rsidR="00F421D9" w:rsidRPr="002F52C2">
        <w:rPr>
          <w:rFonts w:ascii="Arial" w:hAnsi="Arial" w:cs="Arial"/>
        </w:rPr>
        <w:t>Na eerst de oorzaak gezocht te hebben, bel ik meteen</w:t>
      </w:r>
      <w:r w:rsidR="0056554C" w:rsidRPr="002F52C2">
        <w:rPr>
          <w:rFonts w:ascii="Arial" w:hAnsi="Arial" w:cs="Arial"/>
        </w:rPr>
        <w:t xml:space="preserve"> 112</w:t>
      </w:r>
      <w:r w:rsidR="00F421D9" w:rsidRPr="002F52C2">
        <w:rPr>
          <w:rFonts w:ascii="Arial" w:hAnsi="Arial" w:cs="Arial"/>
        </w:rPr>
        <w:t>.</w:t>
      </w:r>
    </w:p>
    <w:p w:rsidR="004C59FB" w:rsidRPr="002F52C2" w:rsidRDefault="004C59FB" w:rsidP="002F52C2">
      <w:pPr>
        <w:pStyle w:val="Geenafstand"/>
        <w:ind w:left="284" w:right="-284"/>
        <w:rPr>
          <w:rFonts w:ascii="Arial" w:hAnsi="Arial" w:cs="Arial"/>
        </w:rPr>
      </w:pPr>
      <w:r w:rsidRPr="002F52C2">
        <w:rPr>
          <w:rFonts w:ascii="Arial" w:hAnsi="Arial" w:cs="Arial"/>
        </w:rPr>
        <w:t>0</w:t>
      </w:r>
      <w:r w:rsidRPr="002F52C2">
        <w:rPr>
          <w:rFonts w:ascii="Arial" w:hAnsi="Arial" w:cs="Arial"/>
        </w:rPr>
        <w:tab/>
      </w:r>
      <w:r w:rsidR="00F421D9" w:rsidRPr="002F52C2">
        <w:rPr>
          <w:rFonts w:ascii="Arial" w:hAnsi="Arial" w:cs="Arial"/>
        </w:rPr>
        <w:t>Als ik veilig buiten sta, bel ik</w:t>
      </w:r>
      <w:r w:rsidR="0056554C" w:rsidRPr="002F52C2">
        <w:rPr>
          <w:rFonts w:ascii="Arial" w:hAnsi="Arial" w:cs="Arial"/>
        </w:rPr>
        <w:t xml:space="preserve"> 112</w:t>
      </w:r>
      <w:r w:rsidR="00F421D9" w:rsidRPr="002F52C2">
        <w:rPr>
          <w:rFonts w:ascii="Arial" w:hAnsi="Arial" w:cs="Arial"/>
        </w:rPr>
        <w:t>.</w:t>
      </w:r>
    </w:p>
    <w:p w:rsidR="004C59FB" w:rsidRPr="002F52C2" w:rsidRDefault="004C59FB" w:rsidP="002F52C2">
      <w:pPr>
        <w:pStyle w:val="Geenafstand"/>
        <w:ind w:left="284" w:right="-284"/>
        <w:rPr>
          <w:rFonts w:ascii="Arial" w:hAnsi="Arial" w:cs="Arial"/>
        </w:rPr>
      </w:pPr>
    </w:p>
    <w:p w:rsidR="004C59FB" w:rsidRPr="002F52C2" w:rsidRDefault="00F421D9" w:rsidP="002F52C2">
      <w:pPr>
        <w:pStyle w:val="Geenafstand"/>
        <w:ind w:left="284" w:right="-284"/>
        <w:rPr>
          <w:rFonts w:ascii="Arial" w:hAnsi="Arial" w:cs="Arial"/>
          <w:b/>
        </w:rPr>
      </w:pPr>
      <w:r w:rsidRPr="002F52C2">
        <w:rPr>
          <w:rFonts w:ascii="Arial" w:hAnsi="Arial" w:cs="Arial"/>
          <w:b/>
        </w:rPr>
        <w:t>Andere opmerkingen</w:t>
      </w:r>
    </w:p>
    <w:p w:rsidR="002F52C2" w:rsidRPr="002F52C2" w:rsidRDefault="002F52C2" w:rsidP="002F52C2">
      <w:pPr>
        <w:pStyle w:val="Geenafstand"/>
        <w:ind w:left="284" w:right="-284"/>
        <w:rPr>
          <w:rFonts w:ascii="Arial" w:hAnsi="Arial" w:cs="Arial"/>
        </w:rPr>
      </w:pPr>
      <w:r w:rsidRPr="002F52C2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:rsidR="002F52C2" w:rsidRPr="002F52C2" w:rsidRDefault="002F52C2" w:rsidP="002F52C2">
      <w:pPr>
        <w:pStyle w:val="Geenafstand"/>
        <w:ind w:left="284" w:right="-284"/>
        <w:rPr>
          <w:rFonts w:ascii="Arial" w:hAnsi="Arial" w:cs="Arial"/>
        </w:rPr>
      </w:pPr>
      <w:r w:rsidRPr="002F52C2">
        <w:rPr>
          <w:rFonts w:ascii="Arial" w:hAnsi="Arial" w:cs="Arial"/>
        </w:rPr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….</w:t>
      </w:r>
      <w:r w:rsidRPr="002F52C2">
        <w:rPr>
          <w:rFonts w:ascii="Arial" w:hAnsi="Arial" w:cs="Arial"/>
        </w:rPr>
        <w:t>….…..</w:t>
      </w:r>
    </w:p>
    <w:p w:rsidR="002F52C2" w:rsidRPr="002F52C2" w:rsidRDefault="002F52C2" w:rsidP="002F52C2">
      <w:pPr>
        <w:pStyle w:val="Geenafstand"/>
        <w:ind w:left="284" w:right="-284"/>
        <w:rPr>
          <w:rFonts w:ascii="Arial" w:hAnsi="Arial" w:cs="Arial"/>
        </w:rPr>
      </w:pPr>
      <w:r w:rsidRPr="002F52C2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:rsidR="002F52C2" w:rsidRPr="002F52C2" w:rsidRDefault="002F52C2" w:rsidP="002F52C2">
      <w:pPr>
        <w:pStyle w:val="Geenafstand"/>
        <w:ind w:left="284" w:right="-284"/>
        <w:rPr>
          <w:rFonts w:ascii="Arial" w:hAnsi="Arial" w:cs="Arial"/>
        </w:rPr>
      </w:pPr>
      <w:r w:rsidRPr="002F52C2">
        <w:rPr>
          <w:rFonts w:ascii="Arial" w:hAnsi="Arial" w:cs="Arial"/>
        </w:rPr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….</w:t>
      </w:r>
      <w:r w:rsidRPr="002F52C2">
        <w:rPr>
          <w:rFonts w:ascii="Arial" w:hAnsi="Arial" w:cs="Arial"/>
        </w:rPr>
        <w:t>….…..</w:t>
      </w:r>
    </w:p>
    <w:p w:rsidR="002F52C2" w:rsidRPr="002F52C2" w:rsidRDefault="002F52C2" w:rsidP="002F52C2">
      <w:pPr>
        <w:pStyle w:val="Geenafstand"/>
        <w:ind w:left="284" w:right="-284"/>
        <w:rPr>
          <w:rFonts w:ascii="Arial" w:hAnsi="Arial" w:cs="Arial"/>
        </w:rPr>
      </w:pPr>
      <w:r w:rsidRPr="002F52C2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:rsidR="002F52C2" w:rsidRPr="002F52C2" w:rsidRDefault="002F52C2" w:rsidP="002F52C2">
      <w:pPr>
        <w:pStyle w:val="Geenafstand"/>
        <w:ind w:left="284" w:right="-284"/>
        <w:rPr>
          <w:rFonts w:ascii="Arial" w:hAnsi="Arial" w:cs="Arial"/>
        </w:rPr>
      </w:pPr>
      <w:r w:rsidRPr="002F52C2">
        <w:rPr>
          <w:rFonts w:ascii="Arial" w:hAnsi="Arial" w:cs="Arial"/>
        </w:rPr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….</w:t>
      </w:r>
      <w:r w:rsidRPr="002F52C2">
        <w:rPr>
          <w:rFonts w:ascii="Arial" w:hAnsi="Arial" w:cs="Arial"/>
        </w:rPr>
        <w:t>….…..</w:t>
      </w:r>
    </w:p>
    <w:p w:rsidR="002F52C2" w:rsidRPr="002F52C2" w:rsidRDefault="002F52C2" w:rsidP="002F52C2">
      <w:pPr>
        <w:pStyle w:val="Geenafstand"/>
        <w:ind w:left="284" w:right="-284"/>
        <w:rPr>
          <w:rFonts w:ascii="Arial" w:hAnsi="Arial" w:cs="Arial"/>
        </w:rPr>
      </w:pPr>
    </w:p>
    <w:p w:rsidR="002F52C2" w:rsidRPr="002F52C2" w:rsidRDefault="002F52C2" w:rsidP="002F52C2">
      <w:pPr>
        <w:pStyle w:val="Geenafstand"/>
        <w:ind w:left="284" w:right="-284"/>
        <w:rPr>
          <w:rFonts w:ascii="Arial" w:hAnsi="Arial" w:cs="Arial"/>
        </w:rPr>
      </w:pPr>
    </w:p>
    <w:p w:rsidR="002F52C2" w:rsidRPr="002F52C2" w:rsidRDefault="002F52C2" w:rsidP="002F52C2">
      <w:pPr>
        <w:pStyle w:val="Geenafstand"/>
        <w:ind w:left="284" w:right="-284"/>
        <w:rPr>
          <w:rFonts w:ascii="Arial" w:hAnsi="Arial" w:cs="Arial"/>
        </w:rPr>
      </w:pPr>
    </w:p>
    <w:p w:rsidR="00052FAD" w:rsidRPr="002F52C2" w:rsidRDefault="00B24547" w:rsidP="002F52C2">
      <w:pPr>
        <w:pStyle w:val="Lijstalinea"/>
        <w:ind w:left="284" w:right="-284"/>
        <w:rPr>
          <w:rFonts w:ascii="Arial" w:hAnsi="Arial" w:cs="Arial"/>
          <w:b/>
          <w:sz w:val="22"/>
          <w:szCs w:val="22"/>
          <w:u w:val="single"/>
        </w:rPr>
      </w:pPr>
      <w:r w:rsidRPr="002F52C2">
        <w:rPr>
          <w:rFonts w:ascii="Arial" w:hAnsi="Arial" w:cs="Arial"/>
          <w:b/>
          <w:sz w:val="22"/>
          <w:szCs w:val="22"/>
          <w:u w:val="single"/>
        </w:rPr>
        <w:t xml:space="preserve">Deel </w:t>
      </w:r>
      <w:proofErr w:type="spellStart"/>
      <w:r w:rsidR="00052FAD" w:rsidRPr="002F52C2">
        <w:rPr>
          <w:rFonts w:ascii="Arial" w:hAnsi="Arial" w:cs="Arial"/>
          <w:b/>
          <w:sz w:val="22"/>
          <w:szCs w:val="22"/>
          <w:u w:val="single"/>
        </w:rPr>
        <w:t>quote</w:t>
      </w:r>
      <w:r w:rsidR="00FB4253" w:rsidRPr="002F52C2">
        <w:rPr>
          <w:rFonts w:ascii="Arial" w:hAnsi="Arial" w:cs="Arial"/>
          <w:b/>
          <w:sz w:val="22"/>
          <w:szCs w:val="22"/>
          <w:u w:val="single"/>
        </w:rPr>
        <w:t>s</w:t>
      </w:r>
      <w:proofErr w:type="spellEnd"/>
      <w:r w:rsidR="00FB4253" w:rsidRPr="002F52C2">
        <w:rPr>
          <w:rFonts w:ascii="Arial" w:hAnsi="Arial" w:cs="Arial"/>
          <w:b/>
          <w:sz w:val="22"/>
          <w:szCs w:val="22"/>
          <w:u w:val="single"/>
        </w:rPr>
        <w:t>, fot</w:t>
      </w:r>
      <w:r w:rsidRPr="002F52C2">
        <w:rPr>
          <w:rFonts w:ascii="Arial" w:hAnsi="Arial" w:cs="Arial"/>
          <w:b/>
          <w:sz w:val="22"/>
          <w:szCs w:val="22"/>
          <w:u w:val="single"/>
        </w:rPr>
        <w:t>o’s</w:t>
      </w:r>
      <w:r w:rsidR="00052FAD" w:rsidRPr="002F52C2">
        <w:rPr>
          <w:rFonts w:ascii="Arial" w:hAnsi="Arial" w:cs="Arial"/>
          <w:b/>
          <w:sz w:val="22"/>
          <w:szCs w:val="22"/>
          <w:u w:val="single"/>
        </w:rPr>
        <w:t xml:space="preserve"> of tip</w:t>
      </w:r>
      <w:r w:rsidRPr="002F52C2">
        <w:rPr>
          <w:rFonts w:ascii="Arial" w:hAnsi="Arial" w:cs="Arial"/>
          <w:b/>
          <w:sz w:val="22"/>
          <w:szCs w:val="22"/>
          <w:u w:val="single"/>
        </w:rPr>
        <w:t xml:space="preserve">s </w:t>
      </w:r>
      <w:r w:rsidR="00052FAD" w:rsidRPr="002F52C2">
        <w:rPr>
          <w:rFonts w:ascii="Arial" w:hAnsi="Arial" w:cs="Arial"/>
          <w:b/>
          <w:sz w:val="22"/>
          <w:szCs w:val="22"/>
          <w:u w:val="single"/>
        </w:rPr>
        <w:t>/ brandveiligheidsoplossing</w:t>
      </w:r>
      <w:r w:rsidRPr="002F52C2">
        <w:rPr>
          <w:rFonts w:ascii="Arial" w:hAnsi="Arial" w:cs="Arial"/>
          <w:b/>
          <w:sz w:val="22"/>
          <w:szCs w:val="22"/>
          <w:u w:val="single"/>
        </w:rPr>
        <w:t>en</w:t>
      </w:r>
      <w:r w:rsidR="0070079A" w:rsidRPr="002F52C2">
        <w:rPr>
          <w:rFonts w:ascii="Arial" w:hAnsi="Arial" w:cs="Arial"/>
          <w:b/>
          <w:sz w:val="22"/>
          <w:szCs w:val="22"/>
          <w:u w:val="single"/>
        </w:rPr>
        <w:t xml:space="preserve"> van de deelnemers.</w:t>
      </w:r>
    </w:p>
    <w:p w:rsidR="00F421D9" w:rsidRPr="002F52C2" w:rsidRDefault="00F421D9" w:rsidP="002F52C2">
      <w:pPr>
        <w:pStyle w:val="Geenafstand"/>
        <w:ind w:left="284" w:right="-284"/>
        <w:rPr>
          <w:rFonts w:ascii="Arial" w:hAnsi="Arial" w:cs="Arial"/>
        </w:rPr>
      </w:pPr>
    </w:p>
    <w:p w:rsidR="00AD7C6E" w:rsidRPr="002F52C2" w:rsidRDefault="00AD7C6E" w:rsidP="002F52C2">
      <w:pPr>
        <w:pStyle w:val="Geenafstand"/>
        <w:ind w:left="284" w:right="-284"/>
        <w:rPr>
          <w:rFonts w:ascii="Arial" w:hAnsi="Arial" w:cs="Arial"/>
          <w:i/>
        </w:rPr>
      </w:pPr>
      <w:r w:rsidRPr="002F52C2">
        <w:rPr>
          <w:rFonts w:ascii="Arial" w:hAnsi="Arial" w:cs="Arial"/>
          <w:i/>
        </w:rPr>
        <w:t>Onderstaande informatie verschijnt op een afgeschermde site voor brandveilig leven professionals</w:t>
      </w:r>
      <w:r w:rsidR="00EF67A1" w:rsidRPr="002F52C2">
        <w:rPr>
          <w:rFonts w:ascii="Arial" w:hAnsi="Arial" w:cs="Arial"/>
          <w:i/>
        </w:rPr>
        <w:t xml:space="preserve"> van de brandweer,</w:t>
      </w:r>
      <w:r w:rsidRPr="002F52C2">
        <w:rPr>
          <w:rFonts w:ascii="Arial" w:hAnsi="Arial" w:cs="Arial"/>
          <w:i/>
        </w:rPr>
        <w:t xml:space="preserve"> ter kennisdeling. </w:t>
      </w:r>
      <w:r w:rsidR="00EF67A1" w:rsidRPr="002F52C2">
        <w:rPr>
          <w:rFonts w:ascii="Arial" w:hAnsi="Arial" w:cs="Arial"/>
          <w:i/>
        </w:rPr>
        <w:t xml:space="preserve">Graag benutten we samen </w:t>
      </w:r>
      <w:r w:rsidRPr="002F52C2">
        <w:rPr>
          <w:rFonts w:ascii="Arial" w:hAnsi="Arial" w:cs="Arial"/>
          <w:i/>
        </w:rPr>
        <w:t xml:space="preserve">deze informatie </w:t>
      </w:r>
      <w:r w:rsidR="00EF67A1" w:rsidRPr="002F52C2">
        <w:rPr>
          <w:rFonts w:ascii="Arial" w:hAnsi="Arial" w:cs="Arial"/>
          <w:i/>
        </w:rPr>
        <w:t>ook als</w:t>
      </w:r>
      <w:r w:rsidRPr="002F52C2">
        <w:rPr>
          <w:rFonts w:ascii="Arial" w:hAnsi="Arial" w:cs="Arial"/>
          <w:i/>
        </w:rPr>
        <w:t xml:space="preserve"> voorlichtingsinformatie</w:t>
      </w:r>
      <w:r w:rsidR="00EF67A1" w:rsidRPr="002F52C2">
        <w:rPr>
          <w:rFonts w:ascii="Arial" w:hAnsi="Arial" w:cs="Arial"/>
          <w:i/>
        </w:rPr>
        <w:t xml:space="preserve"> voor het publiek. Als u dit </w:t>
      </w:r>
      <w:r w:rsidR="0070079A" w:rsidRPr="002F52C2">
        <w:rPr>
          <w:rFonts w:ascii="Arial" w:hAnsi="Arial" w:cs="Arial"/>
          <w:i/>
        </w:rPr>
        <w:t xml:space="preserve">laatste </w:t>
      </w:r>
      <w:r w:rsidR="00EF67A1" w:rsidRPr="002F52C2">
        <w:rPr>
          <w:rFonts w:ascii="Arial" w:hAnsi="Arial" w:cs="Arial"/>
          <w:i/>
        </w:rPr>
        <w:t>niet wilt</w:t>
      </w:r>
      <w:r w:rsidRPr="002F52C2">
        <w:rPr>
          <w:rFonts w:ascii="Arial" w:hAnsi="Arial" w:cs="Arial"/>
          <w:i/>
        </w:rPr>
        <w:t>, kunt u dat per onderdeel aanvinken.</w:t>
      </w:r>
    </w:p>
    <w:p w:rsidR="00AD7C6E" w:rsidRPr="002F52C2" w:rsidRDefault="00AD7C6E" w:rsidP="002F52C2">
      <w:pPr>
        <w:pStyle w:val="Geenafstand"/>
        <w:ind w:left="284" w:right="-284"/>
        <w:rPr>
          <w:rFonts w:ascii="Arial" w:hAnsi="Arial" w:cs="Arial"/>
          <w:i/>
        </w:rPr>
      </w:pPr>
    </w:p>
    <w:p w:rsidR="00052FAD" w:rsidRPr="002F52C2" w:rsidRDefault="00211C2B" w:rsidP="002F52C2">
      <w:pPr>
        <w:pStyle w:val="Geenafstand"/>
        <w:numPr>
          <w:ilvl w:val="0"/>
          <w:numId w:val="8"/>
        </w:numPr>
        <w:ind w:left="284" w:right="-284" w:firstLine="0"/>
        <w:rPr>
          <w:rFonts w:ascii="Arial" w:hAnsi="Arial" w:cs="Arial"/>
          <w:b/>
        </w:rPr>
      </w:pPr>
      <w:r w:rsidRPr="002F52C2">
        <w:rPr>
          <w:rFonts w:ascii="Arial" w:hAnsi="Arial" w:cs="Arial"/>
          <w:b/>
        </w:rPr>
        <w:t xml:space="preserve">Deel hier leerzame </w:t>
      </w:r>
      <w:r w:rsidR="00F46A7E" w:rsidRPr="002F52C2">
        <w:rPr>
          <w:rFonts w:ascii="Arial" w:hAnsi="Arial" w:cs="Arial"/>
          <w:b/>
        </w:rPr>
        <w:t xml:space="preserve">opmerkingen </w:t>
      </w:r>
      <w:r w:rsidRPr="002F52C2">
        <w:rPr>
          <w:rFonts w:ascii="Arial" w:hAnsi="Arial" w:cs="Arial"/>
          <w:b/>
        </w:rPr>
        <w:t>van de deelnemer</w:t>
      </w:r>
      <w:r w:rsidR="00F46A7E" w:rsidRPr="002F52C2">
        <w:rPr>
          <w:rFonts w:ascii="Arial" w:hAnsi="Arial" w:cs="Arial"/>
          <w:b/>
        </w:rPr>
        <w:t>.</w:t>
      </w:r>
    </w:p>
    <w:p w:rsidR="00F46A7E" w:rsidRPr="002F52C2" w:rsidRDefault="002F52C2" w:rsidP="002F52C2">
      <w:pPr>
        <w:pStyle w:val="Geenafstand"/>
        <w:ind w:left="284" w:right="-284"/>
        <w:rPr>
          <w:rFonts w:ascii="Arial" w:hAnsi="Arial" w:cs="Arial"/>
        </w:rPr>
      </w:pPr>
      <w:r w:rsidRPr="002F52C2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:rsidR="002F52C2" w:rsidRPr="002F52C2" w:rsidRDefault="002F52C2" w:rsidP="002F52C2">
      <w:pPr>
        <w:pStyle w:val="Geenafstand"/>
        <w:ind w:left="284" w:right="-284"/>
        <w:rPr>
          <w:rFonts w:ascii="Arial" w:hAnsi="Arial" w:cs="Arial"/>
        </w:rPr>
      </w:pPr>
      <w:r w:rsidRPr="002F52C2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:rsidR="004577C7" w:rsidRPr="002F52C2" w:rsidRDefault="004577C7" w:rsidP="004577C7">
      <w:pPr>
        <w:pStyle w:val="Geenafstand"/>
        <w:ind w:left="284" w:right="-284"/>
        <w:rPr>
          <w:rFonts w:ascii="Arial" w:hAnsi="Arial" w:cs="Arial"/>
        </w:rPr>
      </w:pPr>
      <w:r w:rsidRPr="002F52C2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:rsidR="002F52C2" w:rsidRPr="002F52C2" w:rsidRDefault="002F52C2" w:rsidP="002F52C2">
      <w:pPr>
        <w:pStyle w:val="Geenafstand"/>
        <w:ind w:left="284" w:right="-284"/>
        <w:rPr>
          <w:rFonts w:ascii="Arial" w:hAnsi="Arial" w:cs="Arial"/>
        </w:rPr>
      </w:pPr>
      <w:r w:rsidRPr="002F52C2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:rsidR="002F52C2" w:rsidRPr="002F52C2" w:rsidRDefault="002F52C2" w:rsidP="002F52C2">
      <w:pPr>
        <w:pStyle w:val="Geenafstand"/>
        <w:ind w:left="284" w:right="-284"/>
        <w:rPr>
          <w:rFonts w:ascii="Arial" w:hAnsi="Arial" w:cs="Arial"/>
        </w:rPr>
      </w:pPr>
      <w:r w:rsidRPr="002F52C2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:rsidR="00A8653E" w:rsidRPr="002F52C2" w:rsidRDefault="00A8653E" w:rsidP="002F52C2">
      <w:pPr>
        <w:pStyle w:val="Geenafstand"/>
        <w:ind w:left="284" w:right="-284"/>
        <w:rPr>
          <w:rFonts w:ascii="Arial" w:hAnsi="Arial" w:cs="Arial"/>
        </w:rPr>
      </w:pPr>
      <w:r w:rsidRPr="002F52C2">
        <w:rPr>
          <w:rFonts w:ascii="Arial" w:hAnsi="Arial" w:cs="Arial"/>
        </w:rPr>
        <w:t xml:space="preserve">0 </w:t>
      </w:r>
      <w:r w:rsidRPr="002F52C2">
        <w:rPr>
          <w:rFonts w:ascii="Arial" w:hAnsi="Arial" w:cs="Arial"/>
        </w:rPr>
        <w:tab/>
        <w:t>Hier aanvinken als dit NIET als voorlichtingsinformatie voor het publiek gebruikt mag worden.</w:t>
      </w:r>
    </w:p>
    <w:p w:rsidR="00680C1B" w:rsidRPr="002F52C2" w:rsidRDefault="002F52C2" w:rsidP="002F52C2">
      <w:pPr>
        <w:pStyle w:val="Geenafstand"/>
        <w:ind w:left="284" w:right="-284"/>
        <w:rPr>
          <w:rFonts w:ascii="Arial" w:hAnsi="Arial" w:cs="Arial"/>
        </w:rPr>
      </w:pPr>
      <w:r w:rsidRPr="002F52C2">
        <w:rPr>
          <w:rFonts w:ascii="Arial" w:hAnsi="Arial" w:cs="Arial"/>
        </w:rPr>
        <w:br/>
      </w:r>
    </w:p>
    <w:p w:rsidR="00F46A7E" w:rsidRPr="002F52C2" w:rsidRDefault="00F46A7E" w:rsidP="002F52C2">
      <w:pPr>
        <w:pStyle w:val="Geenafstand"/>
        <w:numPr>
          <w:ilvl w:val="0"/>
          <w:numId w:val="8"/>
        </w:numPr>
        <w:ind w:left="284" w:right="-284" w:firstLine="0"/>
        <w:rPr>
          <w:rFonts w:ascii="Arial" w:hAnsi="Arial" w:cs="Arial"/>
          <w:b/>
        </w:rPr>
      </w:pPr>
      <w:r w:rsidRPr="002F52C2">
        <w:rPr>
          <w:rFonts w:ascii="Arial" w:hAnsi="Arial" w:cs="Arial"/>
          <w:b/>
        </w:rPr>
        <w:t xml:space="preserve">Deel </w:t>
      </w:r>
      <w:r w:rsidR="007E2AA9" w:rsidRPr="002F52C2">
        <w:rPr>
          <w:rFonts w:ascii="Arial" w:hAnsi="Arial" w:cs="Arial"/>
          <w:b/>
        </w:rPr>
        <w:t xml:space="preserve"> je foto’s nu</w:t>
      </w:r>
      <w:r w:rsidRPr="002F52C2">
        <w:rPr>
          <w:rFonts w:ascii="Arial" w:hAnsi="Arial" w:cs="Arial"/>
          <w:b/>
        </w:rPr>
        <w:t>.</w:t>
      </w:r>
    </w:p>
    <w:p w:rsidR="00AD7C6E" w:rsidRPr="002F52C2" w:rsidRDefault="002F52C2" w:rsidP="002F52C2">
      <w:pPr>
        <w:pStyle w:val="Geenafstand"/>
        <w:ind w:left="284" w:right="-284"/>
        <w:rPr>
          <w:rFonts w:ascii="Arial" w:hAnsi="Arial" w:cs="Arial"/>
        </w:rPr>
      </w:pPr>
      <w:r w:rsidRPr="002F52C2">
        <w:rPr>
          <w:rFonts w:ascii="Arial" w:hAnsi="Arial" w:cs="Arial"/>
        </w:rPr>
        <w:t>Aantal genomen foto’</w:t>
      </w:r>
      <w:r>
        <w:rPr>
          <w:rFonts w:ascii="Arial" w:hAnsi="Arial" w:cs="Arial"/>
        </w:rPr>
        <w:t>s:</w:t>
      </w:r>
      <w:r w:rsidRPr="002F52C2">
        <w:rPr>
          <w:rFonts w:ascii="Arial" w:hAnsi="Arial" w:cs="Arial"/>
        </w:rPr>
        <w:t>…………………………………………………….…</w:t>
      </w:r>
      <w:r w:rsidRPr="002F52C2">
        <w:rPr>
          <w:rFonts w:ascii="Arial" w:hAnsi="Arial" w:cs="Arial"/>
        </w:rPr>
        <w:br/>
      </w:r>
      <w:r w:rsidR="00AD7C6E" w:rsidRPr="002F52C2">
        <w:rPr>
          <w:rFonts w:ascii="Arial" w:hAnsi="Arial" w:cs="Arial"/>
        </w:rPr>
        <w:t xml:space="preserve">0 </w:t>
      </w:r>
      <w:r w:rsidR="00AD7C6E" w:rsidRPr="002F52C2">
        <w:rPr>
          <w:rFonts w:ascii="Arial" w:hAnsi="Arial" w:cs="Arial"/>
        </w:rPr>
        <w:tab/>
      </w:r>
      <w:r w:rsidR="00524318" w:rsidRPr="002F52C2">
        <w:rPr>
          <w:rFonts w:ascii="Arial" w:hAnsi="Arial" w:cs="Arial"/>
        </w:rPr>
        <w:t xml:space="preserve">Hier </w:t>
      </w:r>
      <w:r w:rsidR="00AD7C6E" w:rsidRPr="002F52C2">
        <w:rPr>
          <w:rFonts w:ascii="Arial" w:hAnsi="Arial" w:cs="Arial"/>
        </w:rPr>
        <w:t xml:space="preserve">aanvinken als dit </w:t>
      </w:r>
      <w:r w:rsidR="00524318" w:rsidRPr="002F52C2">
        <w:rPr>
          <w:rFonts w:ascii="Arial" w:hAnsi="Arial" w:cs="Arial"/>
        </w:rPr>
        <w:t xml:space="preserve">NIET als </w:t>
      </w:r>
      <w:r w:rsidR="00AD7C6E" w:rsidRPr="002F52C2">
        <w:rPr>
          <w:rFonts w:ascii="Arial" w:hAnsi="Arial" w:cs="Arial"/>
        </w:rPr>
        <w:t>voorlichtingsinfo</w:t>
      </w:r>
      <w:r w:rsidR="00524318" w:rsidRPr="002F52C2">
        <w:rPr>
          <w:rFonts w:ascii="Arial" w:hAnsi="Arial" w:cs="Arial"/>
        </w:rPr>
        <w:t xml:space="preserve">rmatie </w:t>
      </w:r>
      <w:r w:rsidR="00A8653E" w:rsidRPr="002F52C2">
        <w:rPr>
          <w:rFonts w:ascii="Arial" w:hAnsi="Arial" w:cs="Arial"/>
        </w:rPr>
        <w:t>voor het publiek</w:t>
      </w:r>
      <w:r w:rsidR="00524318" w:rsidRPr="002F52C2">
        <w:rPr>
          <w:rFonts w:ascii="Arial" w:hAnsi="Arial" w:cs="Arial"/>
        </w:rPr>
        <w:t xml:space="preserve"> gebruikt mag worden</w:t>
      </w:r>
      <w:r w:rsidR="00AD7C6E" w:rsidRPr="002F52C2">
        <w:rPr>
          <w:rFonts w:ascii="Arial" w:hAnsi="Arial" w:cs="Arial"/>
        </w:rPr>
        <w:t>.</w:t>
      </w:r>
    </w:p>
    <w:p w:rsidR="002F52C2" w:rsidRPr="002F52C2" w:rsidRDefault="002F52C2" w:rsidP="002F52C2">
      <w:pPr>
        <w:pStyle w:val="Geenafstand"/>
        <w:ind w:left="284" w:right="-284"/>
        <w:rPr>
          <w:rFonts w:ascii="Arial" w:hAnsi="Arial" w:cs="Arial"/>
        </w:rPr>
      </w:pPr>
      <w:r w:rsidRPr="002F52C2">
        <w:rPr>
          <w:rFonts w:ascii="Arial" w:hAnsi="Arial" w:cs="Arial"/>
        </w:rPr>
        <w:br/>
      </w:r>
      <w:r w:rsidRPr="002F52C2">
        <w:rPr>
          <w:rFonts w:ascii="Arial" w:hAnsi="Arial" w:cs="Arial"/>
        </w:rPr>
        <w:br/>
      </w:r>
      <w:r w:rsidR="00211C2B" w:rsidRPr="002F52C2">
        <w:rPr>
          <w:rFonts w:ascii="Arial" w:hAnsi="Arial" w:cs="Arial"/>
          <w:b/>
        </w:rPr>
        <w:t>Deel hier slimme</w:t>
      </w:r>
      <w:r w:rsidR="00F46A7E" w:rsidRPr="002F52C2">
        <w:rPr>
          <w:rFonts w:ascii="Arial" w:hAnsi="Arial" w:cs="Arial"/>
          <w:b/>
        </w:rPr>
        <w:t xml:space="preserve"> oplossingen</w:t>
      </w:r>
      <w:r w:rsidR="00211C2B" w:rsidRPr="002F52C2">
        <w:rPr>
          <w:rFonts w:ascii="Arial" w:hAnsi="Arial" w:cs="Arial"/>
          <w:b/>
        </w:rPr>
        <w:t xml:space="preserve"> van de deelne</w:t>
      </w:r>
      <w:r w:rsidR="00EF67A1" w:rsidRPr="002F52C2">
        <w:rPr>
          <w:rFonts w:ascii="Arial" w:hAnsi="Arial" w:cs="Arial"/>
          <w:b/>
        </w:rPr>
        <w:t>mer of</w:t>
      </w:r>
      <w:r w:rsidR="00211C2B" w:rsidRPr="002F52C2">
        <w:rPr>
          <w:rFonts w:ascii="Arial" w:hAnsi="Arial" w:cs="Arial"/>
          <w:b/>
        </w:rPr>
        <w:t xml:space="preserve"> omstanders.</w:t>
      </w:r>
      <w:r w:rsidR="00EF67A1" w:rsidRPr="002F52C2">
        <w:rPr>
          <w:rFonts w:ascii="Arial" w:hAnsi="Arial" w:cs="Arial"/>
          <w:b/>
        </w:rPr>
        <w:br/>
      </w:r>
      <w:r w:rsidRPr="002F52C2">
        <w:rPr>
          <w:rFonts w:ascii="Arial" w:hAnsi="Arial" w:cs="Arial"/>
        </w:rPr>
        <w:t>………………………………………………………………………………………………………………….…</w:t>
      </w:r>
    </w:p>
    <w:p w:rsidR="002F52C2" w:rsidRPr="002F52C2" w:rsidRDefault="002F52C2" w:rsidP="002F52C2">
      <w:pPr>
        <w:pStyle w:val="Geenafstand"/>
        <w:ind w:left="284" w:right="-284"/>
        <w:rPr>
          <w:rFonts w:ascii="Arial" w:hAnsi="Arial" w:cs="Arial"/>
        </w:rPr>
      </w:pPr>
      <w:r w:rsidRPr="002F52C2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:rsidR="004577C7" w:rsidRPr="002F52C2" w:rsidRDefault="004577C7" w:rsidP="004577C7">
      <w:pPr>
        <w:pStyle w:val="Geenafstand"/>
        <w:ind w:left="284" w:right="-284"/>
        <w:rPr>
          <w:rFonts w:ascii="Arial" w:hAnsi="Arial" w:cs="Arial"/>
        </w:rPr>
      </w:pPr>
      <w:r w:rsidRPr="002F52C2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:rsidR="004577C7" w:rsidRPr="002F52C2" w:rsidRDefault="004577C7" w:rsidP="004577C7">
      <w:pPr>
        <w:pStyle w:val="Geenafstand"/>
        <w:ind w:left="284" w:right="-284"/>
        <w:rPr>
          <w:rFonts w:ascii="Arial" w:hAnsi="Arial" w:cs="Arial"/>
        </w:rPr>
      </w:pPr>
      <w:r w:rsidRPr="002F52C2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:rsidR="00A8653E" w:rsidRPr="002F52C2" w:rsidRDefault="002F52C2" w:rsidP="002F52C2">
      <w:pPr>
        <w:pStyle w:val="Geenafstand"/>
        <w:ind w:left="284" w:right="-284"/>
        <w:rPr>
          <w:rFonts w:ascii="Arial" w:hAnsi="Arial" w:cs="Arial"/>
        </w:rPr>
      </w:pPr>
      <w:r w:rsidRPr="002F52C2">
        <w:rPr>
          <w:rFonts w:ascii="Arial" w:hAnsi="Arial" w:cs="Arial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</w:rPr>
        <w:br/>
      </w:r>
      <w:r w:rsidR="00A8653E" w:rsidRPr="002F52C2">
        <w:rPr>
          <w:rFonts w:ascii="Arial" w:hAnsi="Arial" w:cs="Arial"/>
        </w:rPr>
        <w:t xml:space="preserve">0 </w:t>
      </w:r>
      <w:r w:rsidR="00A8653E" w:rsidRPr="002F52C2">
        <w:rPr>
          <w:rFonts w:ascii="Arial" w:hAnsi="Arial" w:cs="Arial"/>
        </w:rPr>
        <w:tab/>
        <w:t>Hier aanvinken als dit NIET als voorlichtingsinformatie voor het publiek gebruikt mag worden.</w:t>
      </w:r>
    </w:p>
    <w:p w:rsidR="00052FAD" w:rsidRPr="002F52C2" w:rsidRDefault="00052FAD" w:rsidP="002F52C2">
      <w:pPr>
        <w:pStyle w:val="Geenafstand"/>
        <w:ind w:left="284" w:right="-284"/>
        <w:rPr>
          <w:rFonts w:ascii="Arial" w:hAnsi="Arial" w:cs="Arial"/>
        </w:rPr>
      </w:pPr>
    </w:p>
    <w:p w:rsidR="00052FAD" w:rsidRPr="002F52C2" w:rsidRDefault="00052FAD" w:rsidP="002F52C2">
      <w:pPr>
        <w:pStyle w:val="Geenafstand"/>
        <w:ind w:left="284" w:right="-284"/>
        <w:rPr>
          <w:rFonts w:ascii="Arial" w:hAnsi="Arial" w:cs="Arial"/>
        </w:rPr>
      </w:pPr>
    </w:p>
    <w:sectPr w:rsidR="00052FAD" w:rsidRPr="002F52C2" w:rsidSect="002F52C2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7C7" w:rsidRDefault="004577C7" w:rsidP="004577C7">
      <w:r>
        <w:separator/>
      </w:r>
    </w:p>
  </w:endnote>
  <w:endnote w:type="continuationSeparator" w:id="0">
    <w:p w:rsidR="004577C7" w:rsidRDefault="004577C7" w:rsidP="0045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C7" w:rsidRPr="004577C7" w:rsidRDefault="004577C7" w:rsidP="004577C7">
    <w:pPr>
      <w:pStyle w:val="Voettekst"/>
      <w:rPr>
        <w:rFonts w:ascii="Arial" w:hAnsi="Arial" w:cs="Arial"/>
        <w:i/>
        <w:sz w:val="16"/>
        <w:szCs w:val="16"/>
      </w:rPr>
    </w:pPr>
    <w:r>
      <w:tab/>
    </w:r>
    <w:r w:rsidRPr="004577C7">
      <w:rPr>
        <w:rFonts w:ascii="Arial" w:hAnsi="Arial" w:cs="Arial"/>
        <w:i/>
        <w:sz w:val="16"/>
        <w:szCs w:val="16"/>
      </w:rPr>
      <w:t>www.watdoejijbijbrand.nl</w:t>
    </w:r>
    <w:r w:rsidRPr="004577C7">
      <w:rPr>
        <w:rFonts w:ascii="Arial" w:hAnsi="Arial" w:cs="Arial"/>
        <w:i/>
        <w:sz w:val="16"/>
        <w:szCs w:val="16"/>
      </w:rPr>
      <w:tab/>
      <w:t xml:space="preserve">Pagina </w:t>
    </w:r>
    <w:sdt>
      <w:sdtPr>
        <w:rPr>
          <w:rFonts w:ascii="Arial" w:hAnsi="Arial" w:cs="Arial"/>
          <w:i/>
          <w:sz w:val="16"/>
          <w:szCs w:val="16"/>
        </w:rPr>
        <w:id w:val="548118314"/>
        <w:docPartObj>
          <w:docPartGallery w:val="Page Numbers (Bottom of Page)"/>
          <w:docPartUnique/>
        </w:docPartObj>
      </w:sdtPr>
      <w:sdtContent>
        <w:r w:rsidRPr="004577C7">
          <w:rPr>
            <w:rFonts w:ascii="Arial" w:hAnsi="Arial" w:cs="Arial"/>
            <w:i/>
            <w:sz w:val="16"/>
            <w:szCs w:val="16"/>
          </w:rPr>
          <w:fldChar w:fldCharType="begin"/>
        </w:r>
        <w:r w:rsidRPr="004577C7">
          <w:rPr>
            <w:rFonts w:ascii="Arial" w:hAnsi="Arial" w:cs="Arial"/>
            <w:i/>
            <w:sz w:val="16"/>
            <w:szCs w:val="16"/>
          </w:rPr>
          <w:instrText>PAGE   \* MERGEFORMAT</w:instrText>
        </w:r>
        <w:r w:rsidRPr="004577C7">
          <w:rPr>
            <w:rFonts w:ascii="Arial" w:hAnsi="Arial" w:cs="Arial"/>
            <w:i/>
            <w:sz w:val="16"/>
            <w:szCs w:val="16"/>
          </w:rPr>
          <w:fldChar w:fldCharType="separate"/>
        </w:r>
        <w:r w:rsidR="00C1568F">
          <w:rPr>
            <w:rFonts w:ascii="Arial" w:hAnsi="Arial" w:cs="Arial"/>
            <w:i/>
            <w:noProof/>
            <w:sz w:val="16"/>
            <w:szCs w:val="16"/>
          </w:rPr>
          <w:t>1</w:t>
        </w:r>
        <w:r w:rsidRPr="004577C7">
          <w:rPr>
            <w:rFonts w:ascii="Arial" w:hAnsi="Arial" w:cs="Arial"/>
            <w:i/>
            <w:sz w:val="16"/>
            <w:szCs w:val="16"/>
          </w:rPr>
          <w:fldChar w:fldCharType="end"/>
        </w:r>
        <w:r w:rsidRPr="004577C7">
          <w:rPr>
            <w:rFonts w:ascii="Arial" w:hAnsi="Arial" w:cs="Arial"/>
            <w:i/>
            <w:sz w:val="16"/>
            <w:szCs w:val="16"/>
          </w:rPr>
          <w:t xml:space="preserve"> van 2</w:t>
        </w:r>
      </w:sdtContent>
    </w:sdt>
  </w:p>
  <w:p w:rsidR="004577C7" w:rsidRPr="004577C7" w:rsidRDefault="004577C7" w:rsidP="004577C7">
    <w:pPr>
      <w:pStyle w:val="Voettekst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7C7" w:rsidRDefault="004577C7" w:rsidP="004577C7">
      <w:r>
        <w:separator/>
      </w:r>
    </w:p>
  </w:footnote>
  <w:footnote w:type="continuationSeparator" w:id="0">
    <w:p w:rsidR="004577C7" w:rsidRDefault="004577C7" w:rsidP="00457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7C7" w:rsidRPr="004577C7" w:rsidRDefault="004577C7" w:rsidP="004577C7">
    <w:pPr>
      <w:pStyle w:val="Koptekst"/>
      <w:jc w:val="right"/>
      <w:rPr>
        <w:rFonts w:ascii="Arial" w:hAnsi="Arial" w:cs="Arial"/>
        <w:i/>
        <w:sz w:val="16"/>
        <w:szCs w:val="16"/>
      </w:rPr>
    </w:pPr>
    <w:r>
      <w:tab/>
    </w:r>
    <w:r>
      <w:tab/>
    </w:r>
    <w:r w:rsidRPr="004577C7">
      <w:rPr>
        <w:rFonts w:ascii="Arial" w:hAnsi="Arial" w:cs="Arial"/>
        <w:i/>
        <w:sz w:val="16"/>
        <w:szCs w:val="16"/>
      </w:rPr>
      <w:tab/>
      <w:t>Nationale Brandpreventieweken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15DF"/>
    <w:multiLevelType w:val="hybridMultilevel"/>
    <w:tmpl w:val="01DEF6E0"/>
    <w:lvl w:ilvl="0" w:tplc="CC16FCE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B2F21BE"/>
    <w:multiLevelType w:val="hybridMultilevel"/>
    <w:tmpl w:val="ADE6FCD4"/>
    <w:lvl w:ilvl="0" w:tplc="B3C64F40">
      <w:start w:val="1"/>
      <w:numFmt w:val="lowerLetter"/>
      <w:lvlText w:val="%1."/>
      <w:lvlJc w:val="left"/>
      <w:pPr>
        <w:ind w:left="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24619C7"/>
    <w:multiLevelType w:val="hybridMultilevel"/>
    <w:tmpl w:val="3726069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E3C73"/>
    <w:multiLevelType w:val="hybridMultilevel"/>
    <w:tmpl w:val="82B014E6"/>
    <w:lvl w:ilvl="0" w:tplc="F314DC06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362C75CF"/>
    <w:multiLevelType w:val="hybridMultilevel"/>
    <w:tmpl w:val="4896F3DA"/>
    <w:lvl w:ilvl="0" w:tplc="413C22E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48F23BAB"/>
    <w:multiLevelType w:val="hybridMultilevel"/>
    <w:tmpl w:val="E48A040A"/>
    <w:lvl w:ilvl="0" w:tplc="484884F4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DA20C4F"/>
    <w:multiLevelType w:val="hybridMultilevel"/>
    <w:tmpl w:val="9ED25A14"/>
    <w:lvl w:ilvl="0" w:tplc="D0749272"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4F6F101B"/>
    <w:multiLevelType w:val="hybridMultilevel"/>
    <w:tmpl w:val="8DB6F6F4"/>
    <w:lvl w:ilvl="0" w:tplc="AC061498"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>
    <w:nsid w:val="5FE76A39"/>
    <w:multiLevelType w:val="hybridMultilevel"/>
    <w:tmpl w:val="9214AA56"/>
    <w:lvl w:ilvl="0" w:tplc="89FAD2CC"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7EE603B8"/>
    <w:multiLevelType w:val="hybridMultilevel"/>
    <w:tmpl w:val="A4EECA38"/>
    <w:lvl w:ilvl="0" w:tplc="784ECAC0">
      <w:start w:val="3"/>
      <w:numFmt w:val="bullet"/>
      <w:lvlText w:val=""/>
      <w:lvlJc w:val="left"/>
      <w:pPr>
        <w:ind w:left="76" w:hanging="360"/>
      </w:pPr>
      <w:rPr>
        <w:rFonts w:ascii="Wingdings" w:eastAsiaTheme="minorHAnsi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FB"/>
    <w:rsid w:val="00043940"/>
    <w:rsid w:val="00052FAD"/>
    <w:rsid w:val="000E48D4"/>
    <w:rsid w:val="00157D71"/>
    <w:rsid w:val="00211C2B"/>
    <w:rsid w:val="00216B3A"/>
    <w:rsid w:val="002720B3"/>
    <w:rsid w:val="002B6DFA"/>
    <w:rsid w:val="002F52C2"/>
    <w:rsid w:val="0035078D"/>
    <w:rsid w:val="004577C7"/>
    <w:rsid w:val="004C59FB"/>
    <w:rsid w:val="00524318"/>
    <w:rsid w:val="0056554C"/>
    <w:rsid w:val="005E4085"/>
    <w:rsid w:val="00680C1B"/>
    <w:rsid w:val="0070079A"/>
    <w:rsid w:val="007E2AA9"/>
    <w:rsid w:val="008B748C"/>
    <w:rsid w:val="0097576D"/>
    <w:rsid w:val="00996073"/>
    <w:rsid w:val="009E7377"/>
    <w:rsid w:val="00A8653E"/>
    <w:rsid w:val="00AC7CF2"/>
    <w:rsid w:val="00AD7C6E"/>
    <w:rsid w:val="00B24547"/>
    <w:rsid w:val="00BD05EE"/>
    <w:rsid w:val="00C1568F"/>
    <w:rsid w:val="00C379A9"/>
    <w:rsid w:val="00C62ECF"/>
    <w:rsid w:val="00C75792"/>
    <w:rsid w:val="00C83BF5"/>
    <w:rsid w:val="00D12D7A"/>
    <w:rsid w:val="00DA6BA0"/>
    <w:rsid w:val="00E11738"/>
    <w:rsid w:val="00EF67A1"/>
    <w:rsid w:val="00F2569D"/>
    <w:rsid w:val="00F421D9"/>
    <w:rsid w:val="00F46A7E"/>
    <w:rsid w:val="00F670FA"/>
    <w:rsid w:val="00FB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5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C7CF2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C59FB"/>
    <w:pPr>
      <w:ind w:left="708"/>
    </w:pPr>
  </w:style>
  <w:style w:type="paragraph" w:styleId="Koptekst">
    <w:name w:val="header"/>
    <w:basedOn w:val="Standaard"/>
    <w:link w:val="KoptekstChar"/>
    <w:uiPriority w:val="99"/>
    <w:unhideWhenUsed/>
    <w:rsid w:val="004577C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577C7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577C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577C7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577C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77C7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4577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5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C7CF2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C59FB"/>
    <w:pPr>
      <w:ind w:left="708"/>
    </w:pPr>
  </w:style>
  <w:style w:type="paragraph" w:styleId="Koptekst">
    <w:name w:val="header"/>
    <w:basedOn w:val="Standaard"/>
    <w:link w:val="KoptekstChar"/>
    <w:uiPriority w:val="99"/>
    <w:unhideWhenUsed/>
    <w:rsid w:val="004577C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577C7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577C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577C7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577C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577C7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4577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9E"/>
    <w:rsid w:val="00E1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4B8D55558524A34A8991E56010B65A9">
    <w:name w:val="B4B8D55558524A34A8991E56010B65A9"/>
    <w:rsid w:val="00E10F9E"/>
  </w:style>
  <w:style w:type="paragraph" w:customStyle="1" w:styleId="C92A019B22C84FA292C8F285527B7CD8">
    <w:name w:val="C92A019B22C84FA292C8F285527B7CD8"/>
    <w:rsid w:val="00E10F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4B8D55558524A34A8991E56010B65A9">
    <w:name w:val="B4B8D55558524A34A8991E56010B65A9"/>
    <w:rsid w:val="00E10F9E"/>
  </w:style>
  <w:style w:type="paragraph" w:customStyle="1" w:styleId="C92A019B22C84FA292C8F285527B7CD8">
    <w:name w:val="C92A019B22C84FA292C8F285527B7CD8"/>
    <w:rsid w:val="00E10F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CB37A7D.dotm</Template>
  <TotalTime>10</TotalTime>
  <Pages>2</Pages>
  <Words>547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 van Daal</dc:creator>
  <cp:lastModifiedBy>Marieke van Daal</cp:lastModifiedBy>
  <cp:revision>6</cp:revision>
  <dcterms:created xsi:type="dcterms:W3CDTF">2014-09-24T11:11:00Z</dcterms:created>
  <dcterms:modified xsi:type="dcterms:W3CDTF">2014-09-24T11:21:00Z</dcterms:modified>
</cp:coreProperties>
</file>